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CF" w:rsidRDefault="00391DC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10</w:t>
      </w:r>
    </w:p>
    <w:p w:rsidR="00391DCF" w:rsidRDefault="0039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logo SP_Kramsk_1.jpg" style="position:absolute;left:0;text-align:left;margin-left:-20.25pt;margin-top:-18pt;width:116.25pt;height:116.25pt;z-index:251658240;visibility:visible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KARTA ZGŁOSZENIA DZIECKA DO KLASY PIERWSZEJ </w:t>
      </w:r>
    </w:p>
    <w:p w:rsidR="00391DCF" w:rsidRDefault="0039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 (dziecko poza obwodem)</w:t>
      </w:r>
    </w:p>
    <w:p w:rsidR="00391DCF" w:rsidRDefault="0039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mojego dziecka do klasy I Szkoły Podstawowej im. Olimpijczyków Polskich w Kramsku.</w:t>
      </w:r>
    </w:p>
    <w:p w:rsidR="00391DCF" w:rsidRDefault="0039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DZIECKA</w:t>
      </w:r>
    </w:p>
    <w:p w:rsidR="00391DCF" w:rsidRDefault="00391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osobowe dziecka</w:t>
      </w:r>
    </w:p>
    <w:p w:rsidR="00391DCF" w:rsidRDefault="0039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Imię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Drugie imię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Nazwisko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"/>
        <w:gridCol w:w="289"/>
        <w:gridCol w:w="289"/>
        <w:gridCol w:w="290"/>
        <w:gridCol w:w="290"/>
        <w:gridCol w:w="288"/>
        <w:gridCol w:w="289"/>
        <w:gridCol w:w="289"/>
        <w:gridCol w:w="289"/>
        <w:gridCol w:w="290"/>
        <w:gridCol w:w="287"/>
        <w:gridCol w:w="244"/>
        <w:gridCol w:w="2325"/>
        <w:gridCol w:w="2270"/>
        <w:gridCol w:w="2725"/>
      </w:tblGrid>
      <w:tr w:rsidR="00391DCF" w:rsidRPr="00BD2B53" w:rsidTr="00BD2B53">
        <w:trPr>
          <w:trHeight w:val="638"/>
        </w:trPr>
        <w:tc>
          <w:tcPr>
            <w:tcW w:w="286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8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9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25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70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25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91DCF" w:rsidRDefault="00391DCF">
      <w:pPr>
        <w:rPr>
          <w:rFonts w:ascii="Times New Roman" w:hAnsi="Times New Roman" w:cs="Times New Roman"/>
          <w:sz w:val="24"/>
          <w:szCs w:val="24"/>
        </w:rPr>
      </w:pPr>
    </w:p>
    <w:p w:rsidR="00391DCF" w:rsidRDefault="0039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Miejsce urodzenia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435"/>
        <w:gridCol w:w="236"/>
        <w:gridCol w:w="465"/>
        <w:gridCol w:w="417"/>
        <w:gridCol w:w="237"/>
        <w:gridCol w:w="603"/>
        <w:gridCol w:w="557"/>
        <w:gridCol w:w="507"/>
        <w:gridCol w:w="468"/>
        <w:gridCol w:w="876"/>
        <w:gridCol w:w="4583"/>
      </w:tblGrid>
      <w:tr w:rsidR="00391DCF" w:rsidRPr="00BD2B53" w:rsidTr="00BD2B53">
        <w:trPr>
          <w:trHeight w:val="580"/>
        </w:trPr>
        <w:tc>
          <w:tcPr>
            <w:tcW w:w="505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5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465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7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603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7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7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84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91DCF" w:rsidRDefault="00391D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91DCF" w:rsidRDefault="00391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 zamieszkania dziecka</w:t>
      </w:r>
    </w:p>
    <w:p w:rsidR="00391DCF" w:rsidRDefault="0039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Ulica/Nr domu/Nr lokalu</w:t>
      </w:r>
    </w:p>
    <w:p w:rsidR="00391DCF" w:rsidRDefault="00391DCF">
      <w:pPr>
        <w:pBdr>
          <w:top w:val="single" w:sz="4" w:space="1" w:color="000000"/>
          <w:left w:val="single" w:sz="4" w:space="4" w:color="000000"/>
          <w:bottom w:val="single" w:sz="4" w:space="23" w:color="000000"/>
          <w:right w:val="single" w:sz="4" w:space="4" w:color="000000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391DCF" w:rsidRDefault="00391D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Telefon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36"/>
        <w:gridCol w:w="1609"/>
        <w:gridCol w:w="491"/>
        <w:gridCol w:w="2628"/>
        <w:gridCol w:w="4252"/>
      </w:tblGrid>
      <w:tr w:rsidR="00391DCF" w:rsidRPr="00BD2B53" w:rsidTr="00BD2B53">
        <w:trPr>
          <w:trHeight w:val="652"/>
        </w:trPr>
        <w:tc>
          <w:tcPr>
            <w:tcW w:w="674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09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8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91DCF" w:rsidRDefault="00391DCF">
      <w:pPr>
        <w:rPr>
          <w:rFonts w:ascii="Times New Roman" w:hAnsi="Times New Roman" w:cs="Times New Roman"/>
          <w:sz w:val="24"/>
          <w:szCs w:val="24"/>
        </w:rPr>
      </w:pPr>
    </w:p>
    <w:p w:rsidR="00391DCF" w:rsidRDefault="0039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606"/>
        <w:gridCol w:w="4608"/>
      </w:tblGrid>
      <w:tr w:rsidR="00391DCF" w:rsidRPr="00BD2B53" w:rsidTr="00BD2B53">
        <w:trPr>
          <w:trHeight w:val="538"/>
        </w:trPr>
        <w:tc>
          <w:tcPr>
            <w:tcW w:w="152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</w:t>
            </w:r>
          </w:p>
        </w:tc>
        <w:tc>
          <w:tcPr>
            <w:tcW w:w="460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Matki/opiekunki</w:t>
            </w:r>
          </w:p>
        </w:tc>
        <w:tc>
          <w:tcPr>
            <w:tcW w:w="4608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B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Ojca/opiekuna</w:t>
            </w:r>
          </w:p>
        </w:tc>
      </w:tr>
      <w:tr w:rsidR="00391DCF" w:rsidRPr="00BD2B53" w:rsidTr="00BD2B53">
        <w:trPr>
          <w:trHeight w:val="538"/>
        </w:trPr>
        <w:tc>
          <w:tcPr>
            <w:tcW w:w="152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60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CF" w:rsidRPr="00BD2B53" w:rsidTr="00BD2B53">
        <w:trPr>
          <w:trHeight w:val="538"/>
        </w:trPr>
        <w:tc>
          <w:tcPr>
            <w:tcW w:w="152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60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CF" w:rsidRPr="00BD2B53" w:rsidTr="00BD2B53">
        <w:trPr>
          <w:trHeight w:val="559"/>
        </w:trPr>
        <w:tc>
          <w:tcPr>
            <w:tcW w:w="152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CF" w:rsidRPr="00BD2B53" w:rsidTr="00BD2B53">
        <w:trPr>
          <w:trHeight w:val="538"/>
        </w:trPr>
        <w:tc>
          <w:tcPr>
            <w:tcW w:w="152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CF" w:rsidRPr="00BD2B53" w:rsidTr="00BD2B53">
        <w:trPr>
          <w:trHeight w:val="559"/>
        </w:trPr>
        <w:tc>
          <w:tcPr>
            <w:tcW w:w="152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53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4606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391DCF" w:rsidRPr="00BD2B53" w:rsidRDefault="00391DCF" w:rsidP="00BD2B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DCF" w:rsidRDefault="00391DCF">
      <w:pPr>
        <w:rPr>
          <w:rFonts w:ascii="Times New Roman" w:hAnsi="Times New Roman" w:cs="Times New Roman"/>
          <w:b/>
          <w:sz w:val="24"/>
          <w:szCs w:val="24"/>
        </w:rPr>
      </w:pPr>
    </w:p>
    <w:p w:rsidR="00391DCF" w:rsidRDefault="00391DCF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391DCF" w:rsidRDefault="00391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Ja, niżej podpisany oświadczam, że: </w:t>
      </w:r>
    </w:p>
    <w:p w:rsidR="00391DCF" w:rsidRDefault="00391D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Dziecko, o którego przyjęcie się staram posiada orzeczenie o niepełnosprawności TAK/NIE* </w:t>
      </w:r>
    </w:p>
    <w:p w:rsidR="00391DCF" w:rsidRDefault="00391DCF">
      <w:pPr>
        <w:tabs>
          <w:tab w:val="left" w:pos="893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załącznik: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(Dz. U. z 2011 r. nr 127, poz. 721 ze zm.).</w:t>
      </w:r>
    </w:p>
    <w:p w:rsidR="00391DCF" w:rsidRDefault="00391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Rodzic kandydata posiada orzeczenie o niepełnosprawności TAK/NIE* </w:t>
      </w:r>
    </w:p>
    <w:p w:rsidR="00391DCF" w:rsidRDefault="00391DCF">
      <w:pPr>
        <w:tabs>
          <w:tab w:val="left" w:pos="893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Załącznik: orzeczenie o niepełnosprawności lub o stopniu niepełnosprawności lub orzeczenie równoważne w rozumieniu przepisów ustawy z dnia 27 sierpnia 1997 r. rehabilitacji zawodowej i społecznej oraz zatrudnianiu osób niepełnosprawnych (Dz. U. z 2011 r. nr 127, poz. 721 ze zm.).</w:t>
      </w:r>
    </w:p>
    <w:p w:rsidR="00391DCF" w:rsidRDefault="00391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Oboje rodzice kandydata posiadają orzeczenie o niepełnosprawności TAK/NIE*</w:t>
      </w:r>
    </w:p>
    <w:p w:rsidR="00391DCF" w:rsidRDefault="00391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(załącznik: orzeczenie o niepełnosprawności lub o stopniu niepełnosprawności lub orzeczenie równoważne w rozumieniu przepisów ustawy z dnia 27 sierpnia 1997 r. rehabilitacji zawodowej i społecznej oraz zatrudnianiu osób niepełnosprawnych (Dz. U. z 2011 r. nr 127, poz. 721 ze zm.).</w:t>
      </w:r>
    </w:p>
    <w:p w:rsidR="00391DCF" w:rsidRDefault="0039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Rodzeństwo kandydata posiada orzeczenie o niepełnosprawności TAK/NIE*</w:t>
      </w:r>
    </w:p>
    <w:p w:rsidR="00391DCF" w:rsidRDefault="00391D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5. Dziecko, o którego przyjęcie się staram wychowuje się w rodzinie wielodzietnej (minimum 3 dzieci) TAK/NIE* </w:t>
      </w:r>
    </w:p>
    <w:p w:rsidR="00391DCF" w:rsidRDefault="00391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(załącznik: oświadczenie o wielodzietności rodziny kandydata)</w:t>
      </w:r>
    </w:p>
    <w:p w:rsidR="00391DCF" w:rsidRDefault="00391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Jestem rodzicem samotnie wychowującym dziecko TAK/NIE* </w:t>
      </w:r>
    </w:p>
    <w:p w:rsidR="00391DCF" w:rsidRDefault="00391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(załącznik: prawomocny wyrok sądu rodzinnego orzekający rozwód lub separację lub akt zgonu oraz oświadczenie o samotnym wychowywaniu dziecka oraz niewychowywaniu żadnego dziecka wspólnie z jego rodzicem).</w:t>
      </w:r>
    </w:p>
    <w:p w:rsidR="00391DCF" w:rsidRDefault="00391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Dziecko, o którego przyjęcie się staram mieszka w rodzinie zastępczej TAK/NIE* </w:t>
      </w:r>
    </w:p>
    <w:p w:rsidR="00391DCF" w:rsidRDefault="00391DCF">
      <w:pPr>
        <w:tabs>
          <w:tab w:val="left" w:pos="893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(załącznik: dokument potwierdzający objęcie dziecka pieczą zastępczą zgodnie z ustawą z dnia 9 czerwca 2011 r. o wspieraniu rodziny i systemie pieczy zastępczej (Dz. U. z 2013 r. poz.135 ze zm.).</w:t>
      </w:r>
    </w:p>
    <w:p w:rsidR="00391DCF" w:rsidRDefault="00391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Rodzeństwo dziecka realizuje obowiązek szkolny w Szkole Podstawowej im. Olimpijczyków Polskich w Kramsku TAK/NIE*</w:t>
      </w:r>
    </w:p>
    <w:p w:rsidR="00391DCF" w:rsidRDefault="00391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(załącznik: oświadczenie o uczęszczaniu rodzeństwa do oddziału przedszkolnego przy Szkole Podstawowej w Kramsku)</w:t>
      </w:r>
    </w:p>
    <w:p w:rsidR="00391DCF" w:rsidRDefault="00391D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Szkoła znajduje się w dogodnym położeniu w stosunku do zamieszkania (odległość nie przekracza </w:t>
      </w:r>
      <w:smartTag w:uri="urn:schemas-microsoft-com:office:smarttags" w:element="metricconverter">
        <w:smartTagPr>
          <w:attr w:name="ProductID" w:val="3 km"/>
        </w:smartTagPr>
        <w:r>
          <w:rPr>
            <w:rFonts w:ascii="Times New Roman" w:hAnsi="Times New Roman" w:cs="Times New Roman"/>
            <w:b/>
          </w:rPr>
          <w:t>3 km</w:t>
        </w:r>
      </w:smartTag>
      <w:r>
        <w:rPr>
          <w:rFonts w:ascii="Times New Roman" w:hAnsi="Times New Roman" w:cs="Times New Roman"/>
          <w:b/>
        </w:rPr>
        <w:t xml:space="preserve"> od miejsca zamieszkania) TAK/NIE* </w:t>
      </w:r>
    </w:p>
    <w:p w:rsidR="00391DCF" w:rsidRDefault="00391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Dziecko uczęszczało do oddziału przedszkolnego w Szkole Podstawowej im. Olimpijczyków Polskich w Kramsku TAK/NIE*</w:t>
      </w:r>
    </w:p>
    <w:p w:rsidR="00391DCF" w:rsidRDefault="0039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uzasadnienie (uwzględnić predyspozycje kandydata)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CF" w:rsidRDefault="00391D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.. *niepotrzebne skreślić</w:t>
      </w:r>
    </w:p>
    <w:p w:rsidR="00391DCF" w:rsidRDefault="00391D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Jestem świadomy/a odpowiedzialności karnej za złożenie fałszywego oświadczenia.</w:t>
      </w:r>
    </w:p>
    <w:p w:rsidR="00391DCF" w:rsidRDefault="00391DC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1DCF" w:rsidRDefault="00391DC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</w:t>
      </w:r>
    </w:p>
    <w:p w:rsidR="00391DCF" w:rsidRDefault="00391DC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Data przyjęcia karty zgłoszenia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matki/opiekunki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Podpis ojca/opiekuna</w:t>
      </w:r>
    </w:p>
    <w:p w:rsidR="00391DCF" w:rsidRDefault="00391D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KLAUZULA INFORMACYJNA</w:t>
      </w:r>
    </w:p>
    <w:p w:rsidR="00391DCF" w:rsidRDefault="00391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10485" w:type="dxa"/>
        <w:tblInd w:w="113" w:type="dxa"/>
        <w:tblLayout w:type="fixed"/>
        <w:tblLook w:val="00A0"/>
      </w:tblPr>
      <w:tblGrid>
        <w:gridCol w:w="3084"/>
        <w:gridCol w:w="7401"/>
      </w:tblGrid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TOŻSAMOŚĆ ADMINISTRATORA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Administratorem danych osobowych jest Szkoła Podstawowa im. Olimpijczyków Polskich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 xml:space="preserve"> z siedzibą w Kramsku (62-511) przy ulicy Konińskiej 20. 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DANE KONTAKTOWE ADMINISTRATORA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Z administratorem można się skontaktować poprzez adres email: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color w:val="0000FF"/>
                <w:sz w:val="18"/>
                <w:szCs w:val="20"/>
                <w:u w:val="single"/>
                <w:lang w:eastAsia="pl-PL"/>
              </w:rPr>
              <w:t>spkramsk@interia.pl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lub pisemnie na adres siedziby administratora.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Administrator wyznaczył inspektora ochrony danych, z którym może się Pani/ Pan skontaktować poprzez email: </w:t>
            </w:r>
            <w:r>
              <w:rPr>
                <w:rFonts w:ascii="Times New Roman" w:hAnsi="Times New Roman"/>
                <w:color w:val="0000FF"/>
                <w:sz w:val="18"/>
                <w:szCs w:val="20"/>
                <w:u w:val="single"/>
                <w:lang w:eastAsia="pl-PL"/>
              </w:rPr>
              <w:t>iod@kramsk.pl.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. </w:t>
            </w:r>
          </w:p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Pani/Pana dane oraz dane dzieci/podopiecznych będą przetwarzane w celu realizacji procesu rekrutacji dziecka do</w:t>
            </w:r>
            <w:r>
              <w:rPr>
                <w:rFonts w:ascii="Times New Roman" w:hAnsi="Times New Roman"/>
                <w:color w:val="FF0000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OKRES PRZECHOWYWANIA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PRAWA PODMIOTÓW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91DCF" w:rsidRPr="00BD2B53">
        <w:trPr>
          <w:trHeight w:val="8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Biuro Prezesa Urzędu Ochrony Danych Osobowych (PUODO) </w:t>
            </w:r>
          </w:p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Adres: Stawki 2, 00-193 Warszawa</w:t>
            </w:r>
          </w:p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Infolinia: 606-950-000</w:t>
            </w:r>
          </w:p>
        </w:tc>
      </w:tr>
      <w:tr w:rsidR="00391DCF" w:rsidRPr="00BD2B5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DCF" w:rsidRDefault="00391D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DCF" w:rsidRDefault="00391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Podanie danych osobowych jest obligatoryjne w zakresie ujętym przepisami prawa.</w:t>
            </w:r>
            <w:bookmarkStart w:id="0" w:name="_Hlk95342692"/>
            <w:bookmarkEnd w:id="0"/>
          </w:p>
        </w:tc>
      </w:tr>
    </w:tbl>
    <w:p w:rsidR="00391DCF" w:rsidRDefault="00391DCF">
      <w:pPr>
        <w:spacing w:line="240" w:lineRule="auto"/>
        <w:rPr>
          <w:sz w:val="16"/>
          <w:szCs w:val="16"/>
        </w:rPr>
      </w:pPr>
    </w:p>
    <w:sectPr w:rsidR="00391DCF" w:rsidSect="0050434F">
      <w:pgSz w:w="11906" w:h="16838"/>
      <w:pgMar w:top="720" w:right="566" w:bottom="720" w:left="720" w:header="0" w:footer="0" w:gutter="0"/>
      <w:cols w:space="708"/>
      <w:formProt w:val="0"/>
      <w:rtlGutter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4F"/>
    <w:rsid w:val="002F065F"/>
    <w:rsid w:val="00391DCF"/>
    <w:rsid w:val="0050434F"/>
    <w:rsid w:val="00BD2B53"/>
    <w:rsid w:val="00FA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5043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38F7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50434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8F7"/>
    <w:rPr>
      <w:lang w:eastAsia="en-US"/>
    </w:rPr>
  </w:style>
  <w:style w:type="paragraph" w:styleId="List">
    <w:name w:val="List"/>
    <w:basedOn w:val="BodyText"/>
    <w:uiPriority w:val="99"/>
    <w:rsid w:val="0050434F"/>
    <w:rPr>
      <w:rFonts w:cs="Lucida Sans"/>
    </w:rPr>
  </w:style>
  <w:style w:type="paragraph" w:styleId="Caption">
    <w:name w:val="caption"/>
    <w:basedOn w:val="Normal"/>
    <w:uiPriority w:val="99"/>
    <w:qFormat/>
    <w:rsid w:val="005043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0434F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938F7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924</Words>
  <Characters>5544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</dc:title>
  <dc:subject/>
  <dc:creator>beata</dc:creator>
  <cp:keywords/>
  <dc:description/>
  <cp:lastModifiedBy>Uczeń</cp:lastModifiedBy>
  <cp:revision>2</cp:revision>
  <cp:lastPrinted>2022-02-11T12:47:00Z</cp:lastPrinted>
  <dcterms:created xsi:type="dcterms:W3CDTF">2024-02-08T09:25:00Z</dcterms:created>
  <dcterms:modified xsi:type="dcterms:W3CDTF">2024-02-08T09:25:00Z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