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A" w:rsidRDefault="00554FC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9</w:t>
      </w:r>
    </w:p>
    <w:p w:rsidR="00554FCA" w:rsidRDefault="00554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1026" type="#_x0000_t75" alt="logo SP_Kramsk_1.jpg" style="position:absolute;left:0;text-align:left;margin-left:-14.25pt;margin-top:-18pt;width:136.5pt;height:136.5pt;z-index:251658240;visibility:visible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KARTA ZGŁOSZENIA DZIECKA DO KLASY PIERWSZEJ </w:t>
      </w:r>
    </w:p>
    <w:p w:rsidR="00554FCA" w:rsidRDefault="00554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554FCA" w:rsidRDefault="00554F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mojego dziecka do klasy pierwszej Szkoły Podstawowej im. Olimpijczyków Polskich w Kramsku.</w:t>
      </w:r>
    </w:p>
    <w:p w:rsidR="00554FCA" w:rsidRDefault="00554F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Dane osobowe dziecka</w:t>
      </w:r>
    </w:p>
    <w:p w:rsidR="00554FCA" w:rsidRDefault="0055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Imię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Drugie imię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Nazwisko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"/>
        <w:gridCol w:w="252"/>
        <w:gridCol w:w="251"/>
        <w:gridCol w:w="252"/>
        <w:gridCol w:w="254"/>
        <w:gridCol w:w="252"/>
        <w:gridCol w:w="251"/>
        <w:gridCol w:w="252"/>
        <w:gridCol w:w="254"/>
        <w:gridCol w:w="252"/>
        <w:gridCol w:w="251"/>
        <w:gridCol w:w="251"/>
        <w:gridCol w:w="1933"/>
        <w:gridCol w:w="1932"/>
        <w:gridCol w:w="3709"/>
      </w:tblGrid>
      <w:tr w:rsidR="00554FCA" w:rsidRPr="00087DE3" w:rsidTr="00087DE3">
        <w:trPr>
          <w:trHeight w:val="699"/>
        </w:trPr>
        <w:tc>
          <w:tcPr>
            <w:tcW w:w="25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4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4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33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09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54FCA" w:rsidRDefault="00554FCA">
      <w:pPr>
        <w:rPr>
          <w:rFonts w:ascii="Times New Roman" w:hAnsi="Times New Roman" w:cs="Times New Roman"/>
          <w:sz w:val="24"/>
          <w:szCs w:val="24"/>
        </w:rPr>
      </w:pPr>
    </w:p>
    <w:p w:rsidR="00554FCA" w:rsidRDefault="0055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Miejsce urodzenia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9"/>
        <w:gridCol w:w="430"/>
        <w:gridCol w:w="236"/>
        <w:gridCol w:w="404"/>
        <w:gridCol w:w="403"/>
        <w:gridCol w:w="236"/>
        <w:gridCol w:w="487"/>
        <w:gridCol w:w="487"/>
        <w:gridCol w:w="487"/>
        <w:gridCol w:w="488"/>
        <w:gridCol w:w="800"/>
        <w:gridCol w:w="5711"/>
      </w:tblGrid>
      <w:tr w:rsidR="00554FCA" w:rsidRPr="00087DE3" w:rsidTr="00087DE3">
        <w:trPr>
          <w:trHeight w:val="616"/>
        </w:trPr>
        <w:tc>
          <w:tcPr>
            <w:tcW w:w="429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404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3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  <w:tc>
          <w:tcPr>
            <w:tcW w:w="487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7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8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11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54FCA" w:rsidRDefault="00554F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54FCA" w:rsidRDefault="00554FCA">
      <w:pPr>
        <w:rPr>
          <w:rFonts w:ascii="Times New Roman" w:hAnsi="Times New Roman" w:cs="Times New Roman"/>
          <w:b/>
          <w:strike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 zamieszkania dziecka</w:t>
      </w:r>
    </w:p>
    <w:p w:rsidR="00554FCA" w:rsidRDefault="00554FCA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0" w:color="000000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554FCA" w:rsidRDefault="00554F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Telefon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6"/>
        <w:gridCol w:w="1608"/>
        <w:gridCol w:w="489"/>
        <w:gridCol w:w="2630"/>
        <w:gridCol w:w="4960"/>
      </w:tblGrid>
      <w:tr w:rsidR="00554FCA" w:rsidRPr="00087DE3" w:rsidTr="00087DE3">
        <w:trPr>
          <w:trHeight w:val="652"/>
        </w:trPr>
        <w:tc>
          <w:tcPr>
            <w:tcW w:w="674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_</w:t>
            </w:r>
          </w:p>
        </w:tc>
        <w:tc>
          <w:tcPr>
            <w:tcW w:w="1608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9" w:type="dxa"/>
            <w:tcBorders>
              <w:top w:val="nil"/>
              <w:bottom w:val="nil"/>
            </w:tcBorders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30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0" w:type="dxa"/>
          </w:tcPr>
          <w:p w:rsidR="00554FCA" w:rsidRPr="00087DE3" w:rsidRDefault="00554FCA" w:rsidP="00087DE3">
            <w:pPr>
              <w:widowControl w:val="0"/>
              <w:spacing w:after="0" w:line="240" w:lineRule="auto"/>
              <w:ind w:right="87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54FCA" w:rsidRDefault="00554FCA">
      <w:pPr>
        <w:rPr>
          <w:rFonts w:ascii="Times New Roman" w:hAnsi="Times New Roman" w:cs="Times New Roman"/>
          <w:b/>
          <w:sz w:val="24"/>
          <w:szCs w:val="24"/>
        </w:rPr>
      </w:pPr>
    </w:p>
    <w:p w:rsidR="00554FCA" w:rsidRDefault="00554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RODZICÓW/OPIEKUNÓW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606"/>
        <w:gridCol w:w="4608"/>
      </w:tblGrid>
      <w:tr w:rsidR="00554FCA" w:rsidRPr="00087DE3" w:rsidTr="00087DE3">
        <w:trPr>
          <w:trHeight w:val="538"/>
        </w:trPr>
        <w:tc>
          <w:tcPr>
            <w:tcW w:w="152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D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Dane</w:t>
            </w:r>
          </w:p>
        </w:tc>
        <w:tc>
          <w:tcPr>
            <w:tcW w:w="460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D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Matki/opiekunki</w:t>
            </w:r>
          </w:p>
        </w:tc>
        <w:tc>
          <w:tcPr>
            <w:tcW w:w="4608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7D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Ojca/opiekuna</w:t>
            </w:r>
          </w:p>
        </w:tc>
      </w:tr>
      <w:tr w:rsidR="00554FCA" w:rsidRPr="00087DE3" w:rsidTr="00087DE3">
        <w:trPr>
          <w:trHeight w:val="538"/>
        </w:trPr>
        <w:tc>
          <w:tcPr>
            <w:tcW w:w="152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60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CA" w:rsidRPr="00087DE3" w:rsidTr="00087DE3">
        <w:trPr>
          <w:trHeight w:val="538"/>
        </w:trPr>
        <w:tc>
          <w:tcPr>
            <w:tcW w:w="152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60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CA" w:rsidRPr="00087DE3" w:rsidTr="00087DE3">
        <w:trPr>
          <w:trHeight w:val="559"/>
        </w:trPr>
        <w:tc>
          <w:tcPr>
            <w:tcW w:w="152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CA" w:rsidRPr="00087DE3" w:rsidTr="00087DE3">
        <w:trPr>
          <w:trHeight w:val="538"/>
        </w:trPr>
        <w:tc>
          <w:tcPr>
            <w:tcW w:w="152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CA" w:rsidRPr="00087DE3" w:rsidTr="00087DE3">
        <w:trPr>
          <w:trHeight w:val="559"/>
        </w:trPr>
        <w:tc>
          <w:tcPr>
            <w:tcW w:w="152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DE3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4606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  <w:vAlign w:val="center"/>
          </w:tcPr>
          <w:p w:rsidR="00554FCA" w:rsidRPr="00087DE3" w:rsidRDefault="00554FCA" w:rsidP="00087D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FCA" w:rsidRDefault="00554FC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54FCA" w:rsidRDefault="00554FC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4FCA" w:rsidRDefault="00554FC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br w:type="page"/>
      </w:r>
    </w:p>
    <w:p w:rsidR="00554FCA" w:rsidRDefault="00554FC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Jestem świadomy/a odpowiedzialności karnej za złożenie fałszywego oświadczenia.</w:t>
      </w:r>
    </w:p>
    <w:p w:rsidR="00554FCA" w:rsidRDefault="00554FC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4FCA" w:rsidRDefault="00554FC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</w:t>
      </w:r>
    </w:p>
    <w:p w:rsidR="00554FCA" w:rsidRDefault="00554FC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Data przyjęcia karty zgłoszenia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matki/opiekunki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Podpis ojca/opiekuna</w:t>
      </w:r>
    </w:p>
    <w:p w:rsidR="00554FCA" w:rsidRDefault="00554FCA">
      <w:pPr>
        <w:spacing w:line="240" w:lineRule="auto"/>
        <w:rPr>
          <w:sz w:val="16"/>
          <w:szCs w:val="16"/>
        </w:rPr>
      </w:pPr>
    </w:p>
    <w:p w:rsidR="00554FCA" w:rsidRDefault="00554F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KLAUZULA INFORMACYJNA</w:t>
      </w:r>
    </w:p>
    <w:p w:rsidR="00554FCA" w:rsidRDefault="00554F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10485" w:type="dxa"/>
        <w:tblInd w:w="113" w:type="dxa"/>
        <w:tblLayout w:type="fixed"/>
        <w:tblLook w:val="00A0"/>
      </w:tblPr>
      <w:tblGrid>
        <w:gridCol w:w="3084"/>
        <w:gridCol w:w="7401"/>
      </w:tblGrid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TOŻSAMOŚĆ ADMINISTRATORA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Administratorem danych osobowych jest Szkoła Podstawowa im. Olimpijczyków Polskich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br/>
              <w:t xml:space="preserve"> z siedzibą w Kramsku (62-511) przy ulicy Konińskiej 20. 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DANE KONTAKTOWE ADMINISTRATORA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Z administratorem można się skontaktować poprzez adres email: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color w:val="0000FF"/>
                <w:sz w:val="18"/>
                <w:szCs w:val="20"/>
                <w:u w:val="single"/>
                <w:lang w:eastAsia="pl-PL"/>
              </w:rPr>
              <w:t>spkramsk@interia.pl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lub pisemnie na adres siedziby administratora.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Administrator wyznaczył inspektora ochrony danych, z którym może się Pani/ Pan skontaktować poprzez email: </w:t>
            </w:r>
            <w:r>
              <w:rPr>
                <w:rFonts w:ascii="Times New Roman" w:hAnsi="Times New Roman"/>
                <w:color w:val="0000FF"/>
                <w:sz w:val="18"/>
                <w:szCs w:val="20"/>
                <w:u w:val="single"/>
                <w:lang w:eastAsia="pl-PL"/>
              </w:rPr>
              <w:t>iod@kramsk.pl.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 . </w:t>
            </w:r>
          </w:p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Pani/Pana dane oraz dane dzieci/podopiecznych będą przetwarzane w celu realizacji procesu rekrutacji dziecka do</w:t>
            </w:r>
            <w:r>
              <w:rPr>
                <w:rFonts w:ascii="Times New Roman" w:hAnsi="Times New Roman"/>
                <w:color w:val="FF0000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szkoły, na podstawie obowiązku prawnego ciążącego na administratorze, w szczególności ustawy Prawo oświatowe, ustawy o systemie oświaty, ustawy o systemie informacji oświatowej. 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OKRES PRZECHOWYWANIA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PRAWA PODMIOTÓW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554FCA" w:rsidRPr="00087DE3">
        <w:trPr>
          <w:trHeight w:val="8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 xml:space="preserve">Biuro Prezesa Urzędu Ochrony Danych Osobowych (PUODO) </w:t>
            </w:r>
          </w:p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Adres: Stawki 2, 00-193 Warszawa</w:t>
            </w:r>
          </w:p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Infolinia: 606-950-000</w:t>
            </w:r>
          </w:p>
        </w:tc>
      </w:tr>
      <w:tr w:rsidR="00554FCA" w:rsidRPr="00087DE3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4FCA" w:rsidRDefault="00554F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4FCA" w:rsidRDefault="00554F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0"/>
                <w:lang w:eastAsia="pl-PL"/>
              </w:rPr>
              <w:t>Podanie danych osobowych jest obligatoryjne w zakresie ujętym przepisami prawa.</w:t>
            </w:r>
          </w:p>
        </w:tc>
      </w:tr>
    </w:tbl>
    <w:p w:rsidR="00554FCA" w:rsidRDefault="00554FCA">
      <w:pPr>
        <w:spacing w:line="240" w:lineRule="auto"/>
        <w:rPr>
          <w:sz w:val="16"/>
          <w:szCs w:val="16"/>
        </w:rPr>
      </w:pPr>
    </w:p>
    <w:sectPr w:rsidR="00554FCA" w:rsidSect="00DF7025">
      <w:pgSz w:w="11906" w:h="16838"/>
      <w:pgMar w:top="720" w:right="720" w:bottom="720" w:left="720" w:header="0" w:footer="0" w:gutter="0"/>
      <w:cols w:space="708"/>
      <w:formProt w:val="0"/>
      <w:rtlGutter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025"/>
    <w:rsid w:val="00087DE3"/>
    <w:rsid w:val="00554FCA"/>
    <w:rsid w:val="007E0A33"/>
    <w:rsid w:val="00DF7025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DF70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D2C89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F7025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C89"/>
    <w:rPr>
      <w:lang w:eastAsia="en-US"/>
    </w:rPr>
  </w:style>
  <w:style w:type="paragraph" w:styleId="List">
    <w:name w:val="List"/>
    <w:basedOn w:val="BodyText"/>
    <w:uiPriority w:val="99"/>
    <w:rsid w:val="00DF7025"/>
    <w:rPr>
      <w:rFonts w:cs="Lucida Sans"/>
    </w:rPr>
  </w:style>
  <w:style w:type="paragraph" w:styleId="Caption">
    <w:name w:val="caption"/>
    <w:basedOn w:val="Normal"/>
    <w:uiPriority w:val="99"/>
    <w:qFormat/>
    <w:rsid w:val="00DF70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F7025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D2C89"/>
    <w:rPr>
      <w:rFonts w:ascii="Times New Roman" w:hAnsi="Times New Roman"/>
      <w:sz w:val="0"/>
      <w:szCs w:val="0"/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525</Words>
  <Characters>3155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beata</dc:creator>
  <cp:keywords/>
  <dc:description/>
  <cp:lastModifiedBy>Uczeń</cp:lastModifiedBy>
  <cp:revision>2</cp:revision>
  <cp:lastPrinted>2017-04-11T07:53:00Z</cp:lastPrinted>
  <dcterms:created xsi:type="dcterms:W3CDTF">2024-02-08T09:26:00Z</dcterms:created>
  <dcterms:modified xsi:type="dcterms:W3CDTF">2024-02-08T09:26:00Z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