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92" w:rsidRDefault="00B70292" w:rsidP="009062B5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                                                   …………………………………………………………………………………</w:t>
      </w:r>
    </w:p>
    <w:p w:rsidR="00B70292" w:rsidRDefault="00B70292" w:rsidP="009062B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imię i nazwisko                                                                                                                          miejscowość, data</w:t>
      </w:r>
    </w:p>
    <w:p w:rsidR="00B70292" w:rsidRDefault="00B70292" w:rsidP="009062B5">
      <w:pPr>
        <w:spacing w:after="0"/>
        <w:rPr>
          <w:sz w:val="16"/>
          <w:szCs w:val="16"/>
        </w:rPr>
      </w:pPr>
    </w:p>
    <w:p w:rsidR="00B70292" w:rsidRDefault="00B70292" w:rsidP="009062B5">
      <w:pPr>
        <w:spacing w:after="0"/>
        <w:rPr>
          <w:sz w:val="16"/>
          <w:szCs w:val="16"/>
        </w:rPr>
      </w:pPr>
    </w:p>
    <w:p w:rsidR="00B70292" w:rsidRDefault="00B70292" w:rsidP="009062B5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B70292" w:rsidRDefault="00B70292" w:rsidP="009062B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adres zamieszkania</w:t>
      </w:r>
    </w:p>
    <w:p w:rsidR="00B70292" w:rsidRDefault="00B70292" w:rsidP="009062B5">
      <w:pPr>
        <w:spacing w:after="0"/>
        <w:rPr>
          <w:sz w:val="16"/>
          <w:szCs w:val="16"/>
        </w:rPr>
      </w:pPr>
    </w:p>
    <w:p w:rsidR="00B70292" w:rsidRDefault="00B70292" w:rsidP="009062B5">
      <w:pPr>
        <w:spacing w:after="0"/>
        <w:rPr>
          <w:sz w:val="16"/>
          <w:szCs w:val="16"/>
        </w:rPr>
      </w:pPr>
    </w:p>
    <w:p w:rsidR="00B70292" w:rsidRDefault="00B70292" w:rsidP="009062B5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B70292" w:rsidRDefault="00B70292" w:rsidP="009062B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numer i seria dokumentu tożsamości</w:t>
      </w:r>
    </w:p>
    <w:p w:rsidR="00B70292" w:rsidRDefault="00B70292" w:rsidP="009062B5">
      <w:pPr>
        <w:spacing w:after="0"/>
        <w:rPr>
          <w:sz w:val="16"/>
          <w:szCs w:val="16"/>
        </w:rPr>
      </w:pPr>
    </w:p>
    <w:p w:rsidR="00B70292" w:rsidRDefault="00B70292" w:rsidP="009062B5">
      <w:pPr>
        <w:spacing w:after="0"/>
        <w:rPr>
          <w:sz w:val="16"/>
          <w:szCs w:val="16"/>
        </w:rPr>
      </w:pPr>
    </w:p>
    <w:p w:rsidR="00B70292" w:rsidRDefault="00B70292" w:rsidP="009062B5">
      <w:pPr>
        <w:spacing w:after="0"/>
        <w:rPr>
          <w:sz w:val="16"/>
          <w:szCs w:val="16"/>
        </w:rPr>
      </w:pPr>
    </w:p>
    <w:p w:rsidR="00B70292" w:rsidRDefault="00B70292" w:rsidP="009062B5">
      <w:pPr>
        <w:spacing w:after="0"/>
        <w:rPr>
          <w:sz w:val="16"/>
          <w:szCs w:val="16"/>
        </w:rPr>
      </w:pPr>
    </w:p>
    <w:p w:rsidR="00B70292" w:rsidRDefault="00B70292" w:rsidP="009062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B70292" w:rsidRDefault="00B70292" w:rsidP="009062B5">
      <w:pPr>
        <w:spacing w:after="0"/>
        <w:rPr>
          <w:sz w:val="24"/>
          <w:szCs w:val="24"/>
        </w:rPr>
      </w:pPr>
    </w:p>
    <w:p w:rsidR="00B70292" w:rsidRDefault="00B70292" w:rsidP="00C22B2F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osobiście prowadzę gospodarstwo rolne położone w miejscowości …………….</w:t>
      </w:r>
    </w:p>
    <w:p w:rsidR="00B70292" w:rsidRDefault="00B70292" w:rsidP="00C22B2F">
      <w:pPr>
        <w:spacing w:after="0"/>
        <w:rPr>
          <w:sz w:val="24"/>
          <w:szCs w:val="24"/>
        </w:rPr>
      </w:pPr>
    </w:p>
    <w:p w:rsidR="00B70292" w:rsidRDefault="00B70292" w:rsidP="00C22B2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70292" w:rsidRDefault="00B70292" w:rsidP="009062B5">
      <w:pPr>
        <w:spacing w:after="0"/>
        <w:rPr>
          <w:sz w:val="24"/>
          <w:szCs w:val="24"/>
        </w:rPr>
      </w:pPr>
    </w:p>
    <w:p w:rsidR="00B70292" w:rsidRDefault="00B70292" w:rsidP="009062B5">
      <w:pPr>
        <w:spacing w:after="0"/>
        <w:rPr>
          <w:sz w:val="24"/>
          <w:szCs w:val="24"/>
        </w:rPr>
      </w:pPr>
    </w:p>
    <w:p w:rsidR="00B70292" w:rsidRDefault="00B70292" w:rsidP="009062B5">
      <w:pPr>
        <w:spacing w:after="0"/>
        <w:rPr>
          <w:sz w:val="24"/>
          <w:szCs w:val="24"/>
        </w:rPr>
      </w:pPr>
      <w:r>
        <w:rPr>
          <w:sz w:val="24"/>
          <w:szCs w:val="24"/>
        </w:rPr>
        <w:t>na terenie gminy ………………………………………………. , o ogólnej powierzchni .………………………….h</w:t>
      </w:r>
    </w:p>
    <w:p w:rsidR="00B70292" w:rsidRDefault="00B70292" w:rsidP="009062B5">
      <w:pPr>
        <w:spacing w:after="0"/>
        <w:rPr>
          <w:sz w:val="24"/>
          <w:szCs w:val="24"/>
        </w:rPr>
      </w:pPr>
    </w:p>
    <w:p w:rsidR="00B70292" w:rsidRDefault="00B70292" w:rsidP="009062B5">
      <w:pPr>
        <w:spacing w:after="0"/>
        <w:rPr>
          <w:sz w:val="24"/>
          <w:szCs w:val="24"/>
        </w:rPr>
      </w:pPr>
    </w:p>
    <w:p w:rsidR="00B70292" w:rsidRPr="00C22B2F" w:rsidRDefault="00B70292" w:rsidP="00C22B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22B2F">
        <w:rPr>
          <w:b/>
          <w:sz w:val="20"/>
          <w:szCs w:val="20"/>
        </w:rPr>
        <w:t xml:space="preserve"> </w:t>
      </w:r>
      <w:r w:rsidRPr="00C22B2F">
        <w:rPr>
          <w:rFonts w:ascii="Arial" w:hAnsi="Arial" w:cs="Arial"/>
          <w:b/>
          <w:sz w:val="20"/>
          <w:szCs w:val="20"/>
          <w:lang w:eastAsia="pl-PL"/>
        </w:rPr>
        <w:t>Jestem świadomy/a odpowiedzialności karnej za złożenie fałszywego oświadczenia.</w:t>
      </w:r>
    </w:p>
    <w:p w:rsidR="00B70292" w:rsidRPr="00C22B2F" w:rsidRDefault="00B70292" w:rsidP="00C22B2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70292" w:rsidRDefault="00B70292" w:rsidP="009062B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B70292" w:rsidRDefault="00B70292" w:rsidP="009062B5">
      <w:pPr>
        <w:spacing w:after="0"/>
        <w:rPr>
          <w:sz w:val="24"/>
          <w:szCs w:val="24"/>
        </w:rPr>
      </w:pPr>
    </w:p>
    <w:p w:rsidR="00B70292" w:rsidRDefault="00B70292" w:rsidP="009062B5">
      <w:pPr>
        <w:spacing w:after="0"/>
        <w:rPr>
          <w:sz w:val="24"/>
          <w:szCs w:val="24"/>
        </w:rPr>
      </w:pPr>
    </w:p>
    <w:p w:rsidR="00B70292" w:rsidRDefault="00B70292" w:rsidP="009062B5">
      <w:pPr>
        <w:spacing w:after="0"/>
        <w:rPr>
          <w:sz w:val="24"/>
          <w:szCs w:val="24"/>
        </w:rPr>
      </w:pPr>
      <w:bookmarkStart w:id="0" w:name="_GoBack"/>
      <w:bookmarkEnd w:id="0"/>
    </w:p>
    <w:p w:rsidR="00B70292" w:rsidRDefault="00B70292" w:rsidP="009062B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B70292" w:rsidRDefault="00B70292" w:rsidP="009062B5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Podpis</w:t>
      </w:r>
    </w:p>
    <w:p w:rsidR="00B70292" w:rsidRDefault="00B70292" w:rsidP="009062B5">
      <w:pPr>
        <w:spacing w:after="0"/>
        <w:rPr>
          <w:sz w:val="16"/>
          <w:szCs w:val="16"/>
        </w:rPr>
      </w:pPr>
    </w:p>
    <w:p w:rsidR="00B70292" w:rsidRDefault="00B70292" w:rsidP="009062B5">
      <w:pPr>
        <w:spacing w:after="0"/>
        <w:rPr>
          <w:sz w:val="16"/>
          <w:szCs w:val="16"/>
        </w:rPr>
      </w:pPr>
    </w:p>
    <w:p w:rsidR="00B70292" w:rsidRDefault="00B70292" w:rsidP="009062B5">
      <w:pPr>
        <w:spacing w:after="0"/>
        <w:rPr>
          <w:sz w:val="16"/>
          <w:szCs w:val="16"/>
        </w:rPr>
      </w:pPr>
    </w:p>
    <w:p w:rsidR="00B70292" w:rsidRDefault="00B70292" w:rsidP="009062B5">
      <w:pPr>
        <w:spacing w:after="0"/>
        <w:rPr>
          <w:sz w:val="16"/>
          <w:szCs w:val="16"/>
        </w:rPr>
      </w:pPr>
    </w:p>
    <w:p w:rsidR="00B70292" w:rsidRDefault="00B70292" w:rsidP="009062B5">
      <w:pPr>
        <w:spacing w:after="0"/>
        <w:rPr>
          <w:sz w:val="16"/>
          <w:szCs w:val="16"/>
        </w:rPr>
      </w:pPr>
    </w:p>
    <w:p w:rsidR="00B70292" w:rsidRDefault="00B70292" w:rsidP="009062B5">
      <w:pPr>
        <w:spacing w:after="0"/>
        <w:rPr>
          <w:sz w:val="16"/>
          <w:szCs w:val="16"/>
        </w:rPr>
      </w:pPr>
    </w:p>
    <w:p w:rsidR="00B70292" w:rsidRDefault="00B70292" w:rsidP="009062B5">
      <w:pPr>
        <w:spacing w:after="0"/>
        <w:rPr>
          <w:sz w:val="16"/>
          <w:szCs w:val="16"/>
        </w:rPr>
      </w:pPr>
    </w:p>
    <w:p w:rsidR="00B70292" w:rsidRDefault="00B70292" w:rsidP="009062B5">
      <w:pPr>
        <w:spacing w:after="0"/>
        <w:rPr>
          <w:sz w:val="16"/>
          <w:szCs w:val="16"/>
        </w:rPr>
      </w:pPr>
    </w:p>
    <w:p w:rsidR="00B70292" w:rsidRDefault="00B70292" w:rsidP="009062B5">
      <w:pPr>
        <w:spacing w:after="0"/>
        <w:rPr>
          <w:sz w:val="16"/>
          <w:szCs w:val="16"/>
        </w:rPr>
      </w:pPr>
    </w:p>
    <w:p w:rsidR="00B70292" w:rsidRDefault="00B70292" w:rsidP="009062B5">
      <w:pPr>
        <w:spacing w:after="0"/>
        <w:rPr>
          <w:sz w:val="16"/>
          <w:szCs w:val="16"/>
        </w:rPr>
      </w:pPr>
    </w:p>
    <w:p w:rsidR="00B70292" w:rsidRDefault="00B70292" w:rsidP="009062B5">
      <w:pPr>
        <w:spacing w:after="0"/>
        <w:rPr>
          <w:sz w:val="16"/>
          <w:szCs w:val="16"/>
        </w:rPr>
      </w:pPr>
    </w:p>
    <w:p w:rsidR="00B70292" w:rsidRDefault="00B70292" w:rsidP="009062B5">
      <w:pPr>
        <w:spacing w:after="0"/>
        <w:rPr>
          <w:sz w:val="16"/>
          <w:szCs w:val="16"/>
        </w:rPr>
      </w:pPr>
    </w:p>
    <w:p w:rsidR="00B70292" w:rsidRDefault="00B70292" w:rsidP="009062B5">
      <w:pPr>
        <w:spacing w:after="0"/>
        <w:rPr>
          <w:sz w:val="16"/>
          <w:szCs w:val="16"/>
        </w:rPr>
      </w:pPr>
    </w:p>
    <w:p w:rsidR="00B70292" w:rsidRDefault="00B70292" w:rsidP="009062B5">
      <w:pPr>
        <w:spacing w:after="0"/>
        <w:rPr>
          <w:sz w:val="16"/>
          <w:szCs w:val="16"/>
        </w:rPr>
      </w:pPr>
    </w:p>
    <w:p w:rsidR="00B70292" w:rsidRDefault="00B70292" w:rsidP="009062B5">
      <w:pPr>
        <w:spacing w:after="0"/>
        <w:rPr>
          <w:sz w:val="16"/>
          <w:szCs w:val="16"/>
        </w:rPr>
      </w:pPr>
    </w:p>
    <w:p w:rsidR="00B70292" w:rsidRDefault="00B70292" w:rsidP="009062B5">
      <w:pPr>
        <w:spacing w:after="0"/>
        <w:rPr>
          <w:sz w:val="16"/>
          <w:szCs w:val="16"/>
        </w:rPr>
      </w:pPr>
    </w:p>
    <w:p w:rsidR="00B70292" w:rsidRDefault="00B70292" w:rsidP="009062B5">
      <w:pPr>
        <w:spacing w:after="0"/>
        <w:rPr>
          <w:sz w:val="16"/>
          <w:szCs w:val="16"/>
        </w:rPr>
      </w:pPr>
    </w:p>
    <w:p w:rsidR="00B70292" w:rsidRDefault="00B70292"/>
    <w:sectPr w:rsidR="00B70292" w:rsidSect="003B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2B5"/>
    <w:rsid w:val="001727F3"/>
    <w:rsid w:val="003B5C95"/>
    <w:rsid w:val="008D2B31"/>
    <w:rsid w:val="009062B5"/>
    <w:rsid w:val="00A41358"/>
    <w:rsid w:val="00B70292"/>
    <w:rsid w:val="00C11236"/>
    <w:rsid w:val="00C2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162</Words>
  <Characters>978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…………………………………………………………………………………………</dc:title>
  <dc:subject/>
  <dc:creator>user</dc:creator>
  <cp:keywords/>
  <dc:description/>
  <cp:lastModifiedBy>Uczeń</cp:lastModifiedBy>
  <cp:revision>2</cp:revision>
  <dcterms:created xsi:type="dcterms:W3CDTF">2024-02-08T09:24:00Z</dcterms:created>
  <dcterms:modified xsi:type="dcterms:W3CDTF">2024-02-08T09:24:00Z</dcterms:modified>
</cp:coreProperties>
</file>