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1A" w:rsidRDefault="003A341A" w:rsidP="007735B7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                                                   …………………………………………………………………………………</w:t>
      </w:r>
    </w:p>
    <w:p w:rsidR="003A341A" w:rsidRDefault="003A341A" w:rsidP="007735B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imię i nazwisko                                                                                                                          miejscowość, data</w:t>
      </w:r>
    </w:p>
    <w:p w:rsidR="003A341A" w:rsidRDefault="003A341A" w:rsidP="007735B7">
      <w:pPr>
        <w:spacing w:after="0"/>
        <w:rPr>
          <w:sz w:val="16"/>
          <w:szCs w:val="16"/>
        </w:rPr>
      </w:pPr>
    </w:p>
    <w:p w:rsidR="003A341A" w:rsidRDefault="003A341A" w:rsidP="007735B7">
      <w:pPr>
        <w:spacing w:after="0"/>
        <w:rPr>
          <w:sz w:val="16"/>
          <w:szCs w:val="16"/>
        </w:rPr>
      </w:pPr>
    </w:p>
    <w:p w:rsidR="003A341A" w:rsidRDefault="003A341A" w:rsidP="007735B7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3A341A" w:rsidRDefault="003A341A" w:rsidP="007735B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adres zamieszkania</w:t>
      </w:r>
    </w:p>
    <w:p w:rsidR="003A341A" w:rsidRDefault="003A341A" w:rsidP="007735B7">
      <w:pPr>
        <w:spacing w:after="0"/>
        <w:rPr>
          <w:sz w:val="16"/>
          <w:szCs w:val="16"/>
        </w:rPr>
      </w:pPr>
    </w:p>
    <w:p w:rsidR="003A341A" w:rsidRDefault="003A341A" w:rsidP="007735B7">
      <w:pPr>
        <w:spacing w:after="0"/>
        <w:rPr>
          <w:sz w:val="16"/>
          <w:szCs w:val="16"/>
        </w:rPr>
      </w:pPr>
    </w:p>
    <w:p w:rsidR="003A341A" w:rsidRDefault="003A341A" w:rsidP="007735B7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3A341A" w:rsidRDefault="003A341A" w:rsidP="007735B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numer i seria dokumentu tożsamości</w:t>
      </w:r>
    </w:p>
    <w:p w:rsidR="003A341A" w:rsidRDefault="003A341A" w:rsidP="007735B7">
      <w:pPr>
        <w:spacing w:after="0"/>
        <w:rPr>
          <w:sz w:val="16"/>
          <w:szCs w:val="16"/>
        </w:rPr>
      </w:pPr>
    </w:p>
    <w:p w:rsidR="003A341A" w:rsidRDefault="003A341A" w:rsidP="007735B7">
      <w:pPr>
        <w:spacing w:after="0"/>
        <w:rPr>
          <w:sz w:val="16"/>
          <w:szCs w:val="16"/>
        </w:rPr>
      </w:pPr>
    </w:p>
    <w:p w:rsidR="003A341A" w:rsidRDefault="003A341A" w:rsidP="007735B7">
      <w:pPr>
        <w:spacing w:after="0"/>
        <w:rPr>
          <w:sz w:val="16"/>
          <w:szCs w:val="16"/>
        </w:rPr>
      </w:pPr>
    </w:p>
    <w:p w:rsidR="003A341A" w:rsidRDefault="003A341A" w:rsidP="007735B7">
      <w:pPr>
        <w:spacing w:after="0"/>
        <w:rPr>
          <w:sz w:val="16"/>
          <w:szCs w:val="16"/>
        </w:rPr>
      </w:pPr>
    </w:p>
    <w:p w:rsidR="003A341A" w:rsidRDefault="003A341A" w:rsidP="007735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3A341A" w:rsidRDefault="003A341A" w:rsidP="007735B7">
      <w:pPr>
        <w:spacing w:after="0"/>
        <w:rPr>
          <w:sz w:val="24"/>
          <w:szCs w:val="24"/>
        </w:rPr>
      </w:pPr>
    </w:p>
    <w:p w:rsidR="003A341A" w:rsidRDefault="003A341A" w:rsidP="007735B7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prowadzę działalność gospodarczą ……………………………………………………………..</w:t>
      </w:r>
    </w:p>
    <w:p w:rsidR="003A341A" w:rsidRDefault="003A341A" w:rsidP="007735B7">
      <w:pPr>
        <w:spacing w:after="0"/>
        <w:rPr>
          <w:sz w:val="24"/>
          <w:szCs w:val="24"/>
        </w:rPr>
      </w:pPr>
    </w:p>
    <w:p w:rsidR="003A341A" w:rsidRDefault="003A341A" w:rsidP="007735B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A341A" w:rsidRDefault="003A341A" w:rsidP="007735B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(nazwa firmy, adres działalności i numer wpisu do ewidencji)</w:t>
      </w:r>
    </w:p>
    <w:p w:rsidR="003A341A" w:rsidRDefault="003A341A" w:rsidP="007735B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3A341A" w:rsidRDefault="003A341A" w:rsidP="007735B7">
      <w:pPr>
        <w:spacing w:after="0"/>
        <w:rPr>
          <w:sz w:val="24"/>
          <w:szCs w:val="24"/>
        </w:rPr>
      </w:pPr>
    </w:p>
    <w:p w:rsidR="003A341A" w:rsidRDefault="003A341A" w:rsidP="007735B7">
      <w:pPr>
        <w:spacing w:after="0"/>
        <w:rPr>
          <w:sz w:val="24"/>
          <w:szCs w:val="24"/>
        </w:rPr>
      </w:pPr>
    </w:p>
    <w:p w:rsidR="003A341A" w:rsidRPr="003359D5" w:rsidRDefault="003A341A" w:rsidP="00E331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bookmarkStart w:id="0" w:name="_GoBack"/>
      <w:r w:rsidRPr="003359D5">
        <w:rPr>
          <w:rFonts w:ascii="Arial" w:hAnsi="Arial" w:cs="Arial"/>
          <w:b/>
          <w:sz w:val="20"/>
          <w:szCs w:val="20"/>
          <w:lang w:eastAsia="pl-PL"/>
        </w:rPr>
        <w:t>Jestem świadomy/a odpowiedzialności karnej za złożenie fałszywego oświadczenia.</w:t>
      </w:r>
    </w:p>
    <w:bookmarkEnd w:id="0"/>
    <w:p w:rsidR="003A341A" w:rsidRDefault="003A341A" w:rsidP="007735B7">
      <w:pPr>
        <w:spacing w:after="0"/>
        <w:rPr>
          <w:sz w:val="24"/>
          <w:szCs w:val="24"/>
        </w:rPr>
      </w:pPr>
    </w:p>
    <w:p w:rsidR="003A341A" w:rsidRDefault="003A341A" w:rsidP="007735B7">
      <w:pPr>
        <w:spacing w:after="0"/>
        <w:rPr>
          <w:sz w:val="24"/>
          <w:szCs w:val="24"/>
        </w:rPr>
      </w:pPr>
    </w:p>
    <w:p w:rsidR="003A341A" w:rsidRDefault="003A341A" w:rsidP="007735B7">
      <w:pPr>
        <w:spacing w:after="0"/>
        <w:rPr>
          <w:sz w:val="24"/>
          <w:szCs w:val="24"/>
        </w:rPr>
      </w:pPr>
    </w:p>
    <w:p w:rsidR="003A341A" w:rsidRDefault="003A341A" w:rsidP="007735B7">
      <w:pPr>
        <w:spacing w:after="0"/>
        <w:rPr>
          <w:sz w:val="24"/>
          <w:szCs w:val="24"/>
        </w:rPr>
      </w:pPr>
    </w:p>
    <w:p w:rsidR="003A341A" w:rsidRDefault="003A341A" w:rsidP="007735B7">
      <w:pPr>
        <w:spacing w:after="0"/>
        <w:rPr>
          <w:sz w:val="24"/>
          <w:szCs w:val="24"/>
        </w:rPr>
      </w:pPr>
    </w:p>
    <w:p w:rsidR="003A341A" w:rsidRDefault="003A341A" w:rsidP="007735B7">
      <w:pPr>
        <w:spacing w:after="0"/>
        <w:rPr>
          <w:sz w:val="24"/>
          <w:szCs w:val="24"/>
        </w:rPr>
      </w:pPr>
    </w:p>
    <w:p w:rsidR="003A341A" w:rsidRDefault="003A341A" w:rsidP="007735B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3A341A" w:rsidRDefault="003A341A" w:rsidP="007735B7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Podpis</w:t>
      </w:r>
    </w:p>
    <w:p w:rsidR="003A341A" w:rsidRDefault="003A341A" w:rsidP="007735B7">
      <w:pPr>
        <w:spacing w:after="0"/>
        <w:rPr>
          <w:sz w:val="16"/>
          <w:szCs w:val="16"/>
        </w:rPr>
      </w:pPr>
    </w:p>
    <w:p w:rsidR="003A341A" w:rsidRDefault="003A341A" w:rsidP="007735B7">
      <w:pPr>
        <w:spacing w:after="0"/>
        <w:rPr>
          <w:sz w:val="16"/>
          <w:szCs w:val="16"/>
        </w:rPr>
      </w:pPr>
    </w:p>
    <w:p w:rsidR="003A341A" w:rsidRDefault="003A341A" w:rsidP="007735B7">
      <w:pPr>
        <w:spacing w:after="0"/>
        <w:rPr>
          <w:sz w:val="16"/>
          <w:szCs w:val="16"/>
        </w:rPr>
      </w:pPr>
    </w:p>
    <w:p w:rsidR="003A341A" w:rsidRDefault="003A341A" w:rsidP="007735B7">
      <w:pPr>
        <w:spacing w:after="0"/>
        <w:rPr>
          <w:sz w:val="16"/>
          <w:szCs w:val="16"/>
        </w:rPr>
      </w:pPr>
    </w:p>
    <w:p w:rsidR="003A341A" w:rsidRDefault="003A341A" w:rsidP="007735B7">
      <w:pPr>
        <w:spacing w:after="0"/>
        <w:rPr>
          <w:sz w:val="16"/>
          <w:szCs w:val="16"/>
        </w:rPr>
      </w:pPr>
    </w:p>
    <w:p w:rsidR="003A341A" w:rsidRDefault="003A341A" w:rsidP="007735B7">
      <w:pPr>
        <w:spacing w:after="0"/>
        <w:rPr>
          <w:sz w:val="16"/>
          <w:szCs w:val="16"/>
        </w:rPr>
      </w:pPr>
    </w:p>
    <w:p w:rsidR="003A341A" w:rsidRDefault="003A341A" w:rsidP="007735B7">
      <w:pPr>
        <w:spacing w:after="0"/>
        <w:rPr>
          <w:sz w:val="16"/>
          <w:szCs w:val="16"/>
        </w:rPr>
      </w:pPr>
    </w:p>
    <w:p w:rsidR="003A341A" w:rsidRDefault="003A341A" w:rsidP="007735B7">
      <w:pPr>
        <w:spacing w:after="0"/>
        <w:rPr>
          <w:sz w:val="16"/>
          <w:szCs w:val="16"/>
        </w:rPr>
      </w:pPr>
    </w:p>
    <w:p w:rsidR="003A341A" w:rsidRDefault="003A341A" w:rsidP="007735B7">
      <w:pPr>
        <w:spacing w:after="0"/>
        <w:rPr>
          <w:sz w:val="16"/>
          <w:szCs w:val="16"/>
        </w:rPr>
      </w:pPr>
    </w:p>
    <w:p w:rsidR="003A341A" w:rsidRDefault="003A341A" w:rsidP="007735B7">
      <w:pPr>
        <w:spacing w:after="0"/>
        <w:rPr>
          <w:sz w:val="16"/>
          <w:szCs w:val="16"/>
        </w:rPr>
      </w:pPr>
    </w:p>
    <w:p w:rsidR="003A341A" w:rsidRDefault="003A341A" w:rsidP="007735B7">
      <w:pPr>
        <w:spacing w:after="0"/>
        <w:rPr>
          <w:sz w:val="16"/>
          <w:szCs w:val="16"/>
        </w:rPr>
      </w:pPr>
    </w:p>
    <w:p w:rsidR="003A341A" w:rsidRDefault="003A341A" w:rsidP="007735B7">
      <w:pPr>
        <w:spacing w:after="0"/>
        <w:rPr>
          <w:sz w:val="16"/>
          <w:szCs w:val="16"/>
        </w:rPr>
      </w:pPr>
    </w:p>
    <w:p w:rsidR="003A341A" w:rsidRDefault="003A341A" w:rsidP="007735B7"/>
    <w:p w:rsidR="003A341A" w:rsidRDefault="003A341A"/>
    <w:sectPr w:rsidR="003A341A" w:rsidSect="0000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5B7"/>
    <w:rsid w:val="00004EE9"/>
    <w:rsid w:val="001727F3"/>
    <w:rsid w:val="003208D7"/>
    <w:rsid w:val="003359D5"/>
    <w:rsid w:val="003A341A"/>
    <w:rsid w:val="007735B7"/>
    <w:rsid w:val="00A41358"/>
    <w:rsid w:val="00E3310E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168</Words>
  <Characters>1011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…………………………………………………………………………………………</dc:title>
  <dc:subject/>
  <dc:creator>user</dc:creator>
  <cp:keywords/>
  <dc:description/>
  <cp:lastModifiedBy>Uczeń</cp:lastModifiedBy>
  <cp:revision>2</cp:revision>
  <dcterms:created xsi:type="dcterms:W3CDTF">2024-02-08T09:23:00Z</dcterms:created>
  <dcterms:modified xsi:type="dcterms:W3CDTF">2024-02-08T09:23:00Z</dcterms:modified>
</cp:coreProperties>
</file>