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6" w:rsidRDefault="00A37A06" w:rsidP="00186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507E">
        <w:rPr>
          <w:rFonts w:ascii="Times New Roman" w:hAnsi="Times New Roman"/>
          <w:sz w:val="24"/>
          <w:szCs w:val="24"/>
          <w:lang w:eastAsia="pl-PL"/>
        </w:rPr>
        <w:t>Oświadczeni</w:t>
      </w:r>
      <w:r>
        <w:rPr>
          <w:rFonts w:ascii="Times New Roman" w:hAnsi="Times New Roman"/>
          <w:sz w:val="24"/>
          <w:szCs w:val="24"/>
          <w:lang w:eastAsia="pl-PL"/>
        </w:rPr>
        <w:t>e złożone w dniu ______________ przez _______________________________ jako przedstawiciela ustawowego dziecka / podopiecznego ___________________________</w:t>
      </w:r>
    </w:p>
    <w:p w:rsidR="00A37A06" w:rsidRDefault="00A37A06" w:rsidP="005950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0" w:name="_Hlk507351534"/>
      <w:r>
        <w:rPr>
          <w:rFonts w:ascii="Times New Roman" w:hAnsi="Times New Roman"/>
          <w:lang w:eastAsia="pl-PL"/>
        </w:rPr>
        <w:t>Oświadczam, że: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8575"/>
      </w:tblGrid>
      <w:tr w:rsidR="00A37A06" w:rsidRPr="003F7E59" w:rsidTr="003F7E59">
        <w:tc>
          <w:tcPr>
            <w:tcW w:w="637" w:type="dxa"/>
          </w:tcPr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3F7E59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8575" w:type="dxa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F7E59">
              <w:rPr>
                <w:rFonts w:ascii="Arial Narrow" w:hAnsi="Arial Narrow"/>
              </w:rPr>
              <w:t>Zgodnie z art.6 ust.1 lit. a Rozporządzenia Parlamentu Europejskiego i Rady (UE) 2016/679 z dnia</w:t>
            </w:r>
          </w:p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F7E59">
              <w:rPr>
                <w:rFonts w:ascii="Arial Narrow" w:hAnsi="Arial Narrow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 w:rsidRPr="003F7E59">
              <w:rPr>
                <w:rFonts w:ascii="Times New Roman" w:hAnsi="Times New Roman"/>
              </w:rPr>
              <w:t>………………………..</w:t>
            </w:r>
            <w:r w:rsidRPr="003F7E59">
              <w:rPr>
                <w:rFonts w:ascii="Arial Narrow" w:hAnsi="Arial Narrow"/>
              </w:rPr>
              <w:t xml:space="preserve"> konkursach, turniejach, akcjach promocyjnych, wycieczkach oraz działaniach edukacyjnych.</w:t>
            </w:r>
          </w:p>
        </w:tc>
      </w:tr>
      <w:tr w:rsidR="00A37A06" w:rsidRPr="003F7E59" w:rsidTr="003F7E59">
        <w:tc>
          <w:tcPr>
            <w:tcW w:w="637" w:type="dxa"/>
          </w:tcPr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3F7E59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8575" w:type="dxa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F7E59">
              <w:rPr>
                <w:rFonts w:ascii="Arial Narrow" w:hAnsi="Arial Narrow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………………………… oraz w celach informacyjnych, promocji i reklamy </w:t>
            </w:r>
            <w:r w:rsidRPr="003F7E59">
              <w:rPr>
                <w:rFonts w:ascii="Times New Roman" w:hAnsi="Times New Roman"/>
              </w:rPr>
              <w:t>…………………………..,</w:t>
            </w:r>
            <w:r w:rsidRPr="003F7E59">
              <w:rPr>
                <w:rFonts w:ascii="Arial Narrow" w:hAnsi="Arial Narrow"/>
              </w:rPr>
              <w:t xml:space="preserve">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:rsidR="00A37A06" w:rsidRDefault="00A37A06" w:rsidP="005950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*właściwe zaznaczyć</w:t>
      </w:r>
    </w:p>
    <w:p w:rsidR="00A37A06" w:rsidRDefault="00A37A06" w:rsidP="005950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Informacja w zakresie wykorzystania wizerunku:</w:t>
      </w:r>
    </w:p>
    <w:p w:rsidR="00A37A06" w:rsidRPr="00564BED" w:rsidRDefault="00A37A06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 xml:space="preserve">Niniejsza zgoda jest nieodpłatna, nie jest ograniczona ilościowo, czasowo ani terytorialnie. </w:t>
      </w:r>
    </w:p>
    <w:p w:rsidR="00A37A06" w:rsidRPr="00564BED" w:rsidRDefault="00A37A06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>
        <w:rPr>
          <w:rFonts w:ascii="Times New Roman" w:hAnsi="Times New Roman"/>
        </w:rPr>
        <w:t xml:space="preserve"> </w:t>
      </w:r>
      <w:r w:rsidRPr="00564BED">
        <w:rPr>
          <w:rFonts w:ascii="Times New Roman" w:hAnsi="Times New Roman"/>
          <w:lang w:eastAsia="pl-PL"/>
        </w:rPr>
        <w:t>– bez obowiązku akceptacji produktu końcowego.</w:t>
      </w:r>
    </w:p>
    <w:p w:rsidR="00A37A06" w:rsidRPr="00564BED" w:rsidRDefault="00A37A06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 xml:space="preserve">Niniejsza zgoda obejmuje wszelkie formy publikacji, w szczególności rozpowszechnianie </w:t>
      </w:r>
    </w:p>
    <w:p w:rsidR="00A37A06" w:rsidRPr="00564BED" w:rsidRDefault="00A37A06" w:rsidP="00D90D99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>w Internecie (</w:t>
      </w:r>
      <w:r>
        <w:rPr>
          <w:rFonts w:ascii="Times New Roman" w:hAnsi="Times New Roman"/>
          <w:lang w:eastAsia="pl-PL"/>
        </w:rPr>
        <w:t xml:space="preserve">na stronie internetowej </w:t>
      </w:r>
      <w:r w:rsidRPr="00084AC5">
        <w:rPr>
          <w:rFonts w:ascii="Times New Roman" w:hAnsi="Times New Roman"/>
          <w:lang w:eastAsia="pl-PL"/>
        </w:rPr>
        <w:t>oraz</w:t>
      </w:r>
      <w:r w:rsidRPr="00564BED">
        <w:rPr>
          <w:rFonts w:ascii="Times New Roman" w:hAnsi="Times New Roman"/>
          <w:lang w:eastAsia="pl-PL"/>
        </w:rPr>
        <w:t xml:space="preserve"> portalach społecznościowych</w:t>
      </w:r>
      <w:r>
        <w:rPr>
          <w:rFonts w:ascii="Times New Roman" w:hAnsi="Times New Roman"/>
          <w:lang w:eastAsia="pl-PL"/>
        </w:rPr>
        <w:t xml:space="preserve">, tj. </w:t>
      </w:r>
      <w:r w:rsidRPr="00564BED">
        <w:rPr>
          <w:rFonts w:ascii="Times New Roman" w:hAnsi="Times New Roman"/>
          <w:lang w:eastAsia="pl-PL"/>
        </w:rPr>
        <w:t xml:space="preserve">Facebook, Twitter, YouTube). </w:t>
      </w:r>
    </w:p>
    <w:p w:rsidR="00A37A06" w:rsidRDefault="00A37A06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Przedmiotowej zgody udziela się pod warunkiem, że w</w:t>
      </w:r>
      <w:r w:rsidRPr="00564BED">
        <w:rPr>
          <w:rFonts w:ascii="Times New Roman" w:hAnsi="Times New Roman"/>
          <w:lang w:eastAsia="pl-PL"/>
        </w:rPr>
        <w:t xml:space="preserve">izerunek dziecka/podopiecznego nie </w:t>
      </w:r>
      <w:r>
        <w:rPr>
          <w:rFonts w:ascii="Times New Roman" w:hAnsi="Times New Roman"/>
          <w:lang w:eastAsia="pl-PL"/>
        </w:rPr>
        <w:t>będzie używany</w:t>
      </w:r>
      <w:r w:rsidRPr="00564BED">
        <w:rPr>
          <w:rFonts w:ascii="Times New Roman" w:hAnsi="Times New Roman"/>
          <w:lang w:eastAsia="pl-PL"/>
        </w:rPr>
        <w:t xml:space="preserve"> w formie publikacji obraźliwej dla dziecka/podopiecznego lub </w:t>
      </w:r>
      <w:r>
        <w:rPr>
          <w:rFonts w:ascii="Times New Roman" w:hAnsi="Times New Roman"/>
          <w:lang w:eastAsia="pl-PL"/>
        </w:rPr>
        <w:t xml:space="preserve">nie będzie </w:t>
      </w:r>
      <w:r w:rsidRPr="00564BED">
        <w:rPr>
          <w:rFonts w:ascii="Times New Roman" w:hAnsi="Times New Roman"/>
          <w:lang w:eastAsia="pl-PL"/>
        </w:rPr>
        <w:t>naruszać w inny sposób dóbr osobistych dziecka/podopiecznego.</w:t>
      </w:r>
    </w:p>
    <w:p w:rsidR="00A37A06" w:rsidRDefault="00A37A06" w:rsidP="00D90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37A06" w:rsidRPr="008D5781" w:rsidRDefault="00A37A06" w:rsidP="00D90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D5781">
        <w:rPr>
          <w:rFonts w:ascii="Times New Roman" w:hAnsi="Times New Roman"/>
          <w:lang w:eastAsia="pl-PL"/>
        </w:rPr>
        <w:t>Wyrażam zgodę na</w:t>
      </w:r>
      <w:r>
        <w:rPr>
          <w:rFonts w:ascii="Times New Roman" w:hAnsi="Times New Roman"/>
          <w:lang w:eastAsia="pl-PL"/>
        </w:rPr>
        <w:t xml:space="preserve"> (właściwe zaznaczyć)</w:t>
      </w:r>
      <w:r w:rsidRPr="008D5781">
        <w:rPr>
          <w:rFonts w:ascii="Times New Roman" w:hAnsi="Times New Roman"/>
          <w:lang w:eastAsia="pl-PL"/>
        </w:rPr>
        <w:t>:</w:t>
      </w:r>
    </w:p>
    <w:bookmarkEnd w:id="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8395"/>
      </w:tblGrid>
      <w:tr w:rsidR="00A37A06" w:rsidRPr="003F7E59" w:rsidTr="003F7E59">
        <w:tc>
          <w:tcPr>
            <w:tcW w:w="629" w:type="dxa"/>
          </w:tcPr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395" w:type="dxa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37A06" w:rsidRPr="003F7E59" w:rsidTr="003F7E59">
        <w:trPr>
          <w:trHeight w:val="737"/>
        </w:trPr>
        <w:tc>
          <w:tcPr>
            <w:tcW w:w="629" w:type="dxa"/>
          </w:tcPr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395" w:type="dxa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37A06" w:rsidRPr="003F7E59" w:rsidTr="003F7E59">
        <w:trPr>
          <w:trHeight w:val="536"/>
        </w:trPr>
        <w:tc>
          <w:tcPr>
            <w:tcW w:w="629" w:type="dxa"/>
          </w:tcPr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A37A06" w:rsidRPr="003F7E59" w:rsidRDefault="00A37A06" w:rsidP="003F7E59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395" w:type="dxa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37A06" w:rsidRPr="003F7E59" w:rsidTr="003F7E59">
        <w:trPr>
          <w:trHeight w:val="603"/>
        </w:trPr>
        <w:tc>
          <w:tcPr>
            <w:tcW w:w="629" w:type="dxa"/>
          </w:tcPr>
          <w:p w:rsidR="00A37A06" w:rsidRPr="003F7E59" w:rsidRDefault="00A37A06" w:rsidP="003F7E5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37A06" w:rsidRPr="003F7E59" w:rsidRDefault="00A37A06" w:rsidP="003F7E5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7E59">
              <w:rPr>
                <w:rFonts w:ascii="Times New Roman" w:hAnsi="Times New Roman"/>
                <w:lang w:eastAsia="pl-PL"/>
              </w:rPr>
              <w:t xml:space="preserve">     </w:t>
            </w:r>
          </w:p>
        </w:tc>
        <w:tc>
          <w:tcPr>
            <w:tcW w:w="8395" w:type="dxa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37A06" w:rsidRPr="003F7E59" w:rsidRDefault="00A37A06" w:rsidP="003F7E5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37A06" w:rsidRDefault="00A37A06" w:rsidP="00F655A2"/>
    <w:p w:rsidR="00A37A06" w:rsidRDefault="00A37A06" w:rsidP="00186F7F">
      <w:pPr>
        <w:spacing w:after="0"/>
        <w:jc w:val="right"/>
      </w:pPr>
      <w:r>
        <w:t>…………………………………………………………..</w:t>
      </w:r>
    </w:p>
    <w:p w:rsidR="00A37A06" w:rsidRDefault="00A37A06" w:rsidP="00186F7F">
      <w:pPr>
        <w:spacing w:after="0"/>
        <w:jc w:val="right"/>
      </w:pPr>
      <w:r>
        <w:t>(podpis rodzica/opiekuna prawnego)</w:t>
      </w:r>
    </w:p>
    <w:p w:rsidR="00A37A06" w:rsidRDefault="00A37A06" w:rsidP="000A7DAB">
      <w:pPr>
        <w:jc w:val="right"/>
      </w:pPr>
    </w:p>
    <w:p w:rsidR="00A37A06" w:rsidRDefault="00A37A06" w:rsidP="000A7DAB">
      <w:pPr>
        <w:jc w:val="right"/>
        <w:sectPr w:rsidR="00A37A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7A06" w:rsidRDefault="00A37A06" w:rsidP="00B65E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Klauzula informacyjna</w:t>
      </w:r>
    </w:p>
    <w:p w:rsidR="00A37A06" w:rsidRDefault="00A37A06" w:rsidP="00B65EF2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7"/>
        <w:gridCol w:w="6069"/>
      </w:tblGrid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ascii="Times New Roman" w:hAnsi="Times New Roman" w:cs="Calibri"/>
                <w:sz w:val="18"/>
                <w:szCs w:val="20"/>
                <w:lang w:eastAsia="pl-PL"/>
              </w:rPr>
              <w:t xml:space="preserve">Administratorem danych osobowych jest Szkoła Podstawowa im. Olimpijczyków Polskich z siedzibą w Kramsku (62-511) przy ulicy Konińskiej 20. </w:t>
            </w:r>
          </w:p>
        </w:tc>
      </w:tr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ascii="Times New Roman" w:hAnsi="Times New Roman" w:cs="Calibri"/>
                <w:sz w:val="18"/>
                <w:szCs w:val="20"/>
                <w:lang w:eastAsia="pl-PL"/>
              </w:rPr>
              <w:t xml:space="preserve">Z administratorem można się skontaktować poprzez adres email: </w:t>
            </w:r>
            <w:r w:rsidRPr="003F7E59">
              <w:rPr>
                <w:rFonts w:ascii="Times New Roman" w:hAnsi="Times New Roman" w:cs="Calibri"/>
                <w:sz w:val="18"/>
                <w:szCs w:val="20"/>
                <w:lang w:eastAsia="pl-PL"/>
              </w:rPr>
              <w:br/>
            </w:r>
            <w:r w:rsidRPr="003F7E59">
              <w:rPr>
                <w:rFonts w:ascii="Times New Roman" w:hAnsi="Times New Roman" w:cs="Calibri"/>
                <w:color w:val="0000FF"/>
                <w:sz w:val="18"/>
                <w:szCs w:val="20"/>
                <w:u w:val="single"/>
                <w:lang w:eastAsia="pl-PL"/>
              </w:rPr>
              <w:t>spkramsk@interia.pl</w:t>
            </w:r>
            <w:r w:rsidRPr="003F7E59">
              <w:rPr>
                <w:rFonts w:ascii="Times New Roman" w:hAnsi="Times New Roman" w:cs="Calibri"/>
                <w:sz w:val="18"/>
                <w:szCs w:val="20"/>
                <w:lang w:eastAsia="pl-PL"/>
              </w:rPr>
              <w:t xml:space="preserve"> lub pisemnie na adres siedziby administratora.</w:t>
            </w:r>
          </w:p>
        </w:tc>
      </w:tr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spacing w:after="0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r w:rsidRPr="003F7E59">
              <w:rPr>
                <w:rFonts w:cs="Calibri"/>
                <w:color w:val="0000FF"/>
                <w:sz w:val="18"/>
                <w:szCs w:val="20"/>
                <w:u w:val="single"/>
              </w:rPr>
              <w:t>iod@kramsk.pl</w:t>
            </w:r>
            <w:r w:rsidRPr="003F7E59">
              <w:rPr>
                <w:rFonts w:cs="Calibri"/>
                <w:sz w:val="18"/>
                <w:szCs w:val="20"/>
              </w:rPr>
              <w:t xml:space="preserve"> . </w:t>
            </w:r>
          </w:p>
          <w:p w:rsidR="00A37A06" w:rsidRPr="003F7E59" w:rsidRDefault="00A37A06" w:rsidP="003F7E59">
            <w:pPr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Pani/Pana dane oraz dane dziecka/podopiecznego będą przetwarzane gdy:</w:t>
            </w:r>
          </w:p>
          <w:p w:rsidR="00A37A06" w:rsidRPr="003F7E59" w:rsidRDefault="00A37A06" w:rsidP="003F7E59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1327) , ustawy z dnia 15 kwietnia 2011 r. o systemie informacji oświatowej (Dz. U. 2019 poz. 1942 z późn. zm.). </w:t>
            </w:r>
          </w:p>
          <w:p w:rsidR="00A37A06" w:rsidRPr="003F7E59" w:rsidRDefault="00A37A06" w:rsidP="003F7E59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:rsidR="00A37A06" w:rsidRPr="003F7E59" w:rsidRDefault="00A37A06" w:rsidP="003F7E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A37A06" w:rsidRPr="003F7E59" w:rsidRDefault="00A37A06" w:rsidP="003F7E59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:rsidR="00A37A06" w:rsidRPr="003F7E59" w:rsidRDefault="00A37A06" w:rsidP="003F7E59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A37A06" w:rsidRPr="003F7E59" w:rsidRDefault="00A37A06" w:rsidP="003F7E59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A37A06" w:rsidRPr="003F7E59" w:rsidTr="003F7E59">
        <w:trPr>
          <w:trHeight w:val="841"/>
        </w:trPr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A37A06" w:rsidRPr="003F7E59" w:rsidTr="003F7E59">
        <w:tc>
          <w:tcPr>
            <w:tcW w:w="3027" w:type="dxa"/>
            <w:shd w:val="clear" w:color="auto" w:fill="D9D9D9"/>
            <w:vAlign w:val="center"/>
          </w:tcPr>
          <w:p w:rsidR="00A37A06" w:rsidRPr="003F7E59" w:rsidRDefault="00A37A06" w:rsidP="003F7E59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F7E59"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37A06" w:rsidRPr="003F7E59" w:rsidRDefault="00A37A06" w:rsidP="003F7E59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3F7E59">
              <w:rPr>
                <w:rFonts w:cs="Calibri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:rsidR="00A37A06" w:rsidRDefault="00A37A06" w:rsidP="00BD432D"/>
    <w:sectPr w:rsidR="00A37A06" w:rsidSect="006F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06" w:rsidRDefault="00A37A06" w:rsidP="0059507E">
      <w:pPr>
        <w:spacing w:after="0" w:line="240" w:lineRule="auto"/>
      </w:pPr>
      <w:r>
        <w:separator/>
      </w:r>
    </w:p>
  </w:endnote>
  <w:endnote w:type="continuationSeparator" w:id="0">
    <w:p w:rsidR="00A37A06" w:rsidRDefault="00A37A06" w:rsidP="005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06" w:rsidRDefault="00A37A06" w:rsidP="0059507E">
      <w:pPr>
        <w:spacing w:after="0" w:line="240" w:lineRule="auto"/>
      </w:pPr>
      <w:r>
        <w:separator/>
      </w:r>
    </w:p>
  </w:footnote>
  <w:footnote w:type="continuationSeparator" w:id="0">
    <w:p w:rsidR="00A37A06" w:rsidRDefault="00A37A06" w:rsidP="005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06" w:rsidRPr="0059507E" w:rsidRDefault="00A37A06" w:rsidP="0059507E">
    <w:pPr>
      <w:pStyle w:val="Header"/>
      <w:jc w:val="center"/>
      <w:rPr>
        <w:b/>
        <w:sz w:val="26"/>
        <w:szCs w:val="26"/>
      </w:rPr>
    </w:pPr>
    <w:r w:rsidRPr="0059507E">
      <w:rPr>
        <w:b/>
        <w:sz w:val="26"/>
        <w:szCs w:val="26"/>
      </w:rPr>
      <w:t>OŚWIADCZENIE W PRZEDMIOCIE WYRAŻENIA ZGÓD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16EC3"/>
    <w:multiLevelType w:val="hybridMultilevel"/>
    <w:tmpl w:val="0372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7E"/>
    <w:rsid w:val="00020DD8"/>
    <w:rsid w:val="00056908"/>
    <w:rsid w:val="00084AC5"/>
    <w:rsid w:val="000A7DAB"/>
    <w:rsid w:val="000D4356"/>
    <w:rsid w:val="000E0F10"/>
    <w:rsid w:val="001026FD"/>
    <w:rsid w:val="001055F4"/>
    <w:rsid w:val="00186F7F"/>
    <w:rsid w:val="001F56F8"/>
    <w:rsid w:val="00230E03"/>
    <w:rsid w:val="00283981"/>
    <w:rsid w:val="00296177"/>
    <w:rsid w:val="002B185A"/>
    <w:rsid w:val="002E32DD"/>
    <w:rsid w:val="00377D1B"/>
    <w:rsid w:val="003855B4"/>
    <w:rsid w:val="003A54EC"/>
    <w:rsid w:val="003E0B38"/>
    <w:rsid w:val="003F7E59"/>
    <w:rsid w:val="004322E0"/>
    <w:rsid w:val="00437271"/>
    <w:rsid w:val="0047512E"/>
    <w:rsid w:val="00495547"/>
    <w:rsid w:val="004C6A17"/>
    <w:rsid w:val="004D033E"/>
    <w:rsid w:val="00564BED"/>
    <w:rsid w:val="0059507E"/>
    <w:rsid w:val="005A382D"/>
    <w:rsid w:val="005B25BC"/>
    <w:rsid w:val="00647D74"/>
    <w:rsid w:val="00672435"/>
    <w:rsid w:val="006C1DF3"/>
    <w:rsid w:val="006F5C8C"/>
    <w:rsid w:val="00776E2A"/>
    <w:rsid w:val="00787F30"/>
    <w:rsid w:val="00806601"/>
    <w:rsid w:val="008D5781"/>
    <w:rsid w:val="008F220C"/>
    <w:rsid w:val="00931A06"/>
    <w:rsid w:val="00972AB8"/>
    <w:rsid w:val="009D29F1"/>
    <w:rsid w:val="009D509D"/>
    <w:rsid w:val="009F3AD4"/>
    <w:rsid w:val="00A319C0"/>
    <w:rsid w:val="00A37A06"/>
    <w:rsid w:val="00A4168B"/>
    <w:rsid w:val="00A667C8"/>
    <w:rsid w:val="00AF6C06"/>
    <w:rsid w:val="00B65EF2"/>
    <w:rsid w:val="00BD432D"/>
    <w:rsid w:val="00BE1C95"/>
    <w:rsid w:val="00C044A6"/>
    <w:rsid w:val="00C13036"/>
    <w:rsid w:val="00C21BC4"/>
    <w:rsid w:val="00D07E17"/>
    <w:rsid w:val="00D21B26"/>
    <w:rsid w:val="00D24B80"/>
    <w:rsid w:val="00D85294"/>
    <w:rsid w:val="00D90D99"/>
    <w:rsid w:val="00D95EE0"/>
    <w:rsid w:val="00E622A4"/>
    <w:rsid w:val="00F36B4A"/>
    <w:rsid w:val="00F57526"/>
    <w:rsid w:val="00F655A2"/>
    <w:rsid w:val="00F828D4"/>
    <w:rsid w:val="00F85F69"/>
    <w:rsid w:val="00F90F60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7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507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0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07E"/>
    <w:rPr>
      <w:rFonts w:cs="Times New Roman"/>
    </w:rPr>
  </w:style>
  <w:style w:type="character" w:styleId="Hyperlink">
    <w:name w:val="Hyperlink"/>
    <w:basedOn w:val="DefaultParagraphFont"/>
    <w:uiPriority w:val="99"/>
    <w:rsid w:val="00B65EF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5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C130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895</Words>
  <Characters>5375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złożone w dniu ______________ przez _______________________________ jako przedstawiciela ustawowego dziecka / podopiecznego ___________________________</dc:title>
  <dc:subject/>
  <dc:creator>Slawomir Koziel</dc:creator>
  <cp:keywords/>
  <dc:description/>
  <cp:lastModifiedBy>Uczeń</cp:lastModifiedBy>
  <cp:revision>2</cp:revision>
  <cp:lastPrinted>2022-02-11T11:17:00Z</cp:lastPrinted>
  <dcterms:created xsi:type="dcterms:W3CDTF">2024-02-08T09:22:00Z</dcterms:created>
  <dcterms:modified xsi:type="dcterms:W3CDTF">2024-02-08T09:22:00Z</dcterms:modified>
</cp:coreProperties>
</file>