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F5" w:rsidRDefault="00056CF5">
      <w:pPr>
        <w:spacing w:line="360" w:lineRule="auto"/>
        <w:jc w:val="center"/>
        <w:rPr>
          <w:b/>
          <w:bCs/>
          <w:i/>
          <w:sz w:val="72"/>
          <w:szCs w:val="72"/>
        </w:rPr>
      </w:pPr>
      <w:r>
        <w:rPr>
          <w:b/>
          <w:bCs/>
          <w:i/>
          <w:sz w:val="72"/>
          <w:szCs w:val="72"/>
        </w:rPr>
        <w:t xml:space="preserve">Regulamin Rekrutacji </w:t>
      </w:r>
    </w:p>
    <w:p w:rsidR="00056CF5" w:rsidRDefault="00056CF5">
      <w:pPr>
        <w:spacing w:line="360" w:lineRule="auto"/>
        <w:jc w:val="center"/>
        <w:rPr>
          <w:b/>
          <w:bCs/>
          <w:i/>
          <w:sz w:val="72"/>
          <w:szCs w:val="72"/>
        </w:rPr>
      </w:pPr>
      <w:r>
        <w:rPr>
          <w:b/>
          <w:bCs/>
          <w:i/>
          <w:sz w:val="72"/>
          <w:szCs w:val="72"/>
        </w:rPr>
        <w:t>do Szkoły Podstawowej im. Olimpijczyków Polskich               w Kramsku</w:t>
      </w:r>
    </w:p>
    <w:p w:rsidR="00056CF5" w:rsidRDefault="00056CF5">
      <w:pPr>
        <w:spacing w:line="360" w:lineRule="auto"/>
        <w:jc w:val="center"/>
        <w:rPr>
          <w:b/>
          <w:bCs/>
          <w:i/>
          <w:sz w:val="72"/>
          <w:szCs w:val="72"/>
        </w:rPr>
      </w:pPr>
      <w:r>
        <w:rPr>
          <w:b/>
          <w:bCs/>
          <w:i/>
          <w:sz w:val="72"/>
          <w:szCs w:val="72"/>
        </w:rPr>
        <w:t>na rok szkolny 2024/2025</w:t>
      </w:r>
    </w:p>
    <w:p w:rsidR="00056CF5" w:rsidRDefault="00056CF5">
      <w:pPr>
        <w:spacing w:line="360" w:lineRule="auto"/>
        <w:jc w:val="center"/>
        <w:rPr>
          <w:b/>
          <w:bCs/>
          <w:i/>
          <w:sz w:val="72"/>
          <w:szCs w:val="72"/>
        </w:rPr>
      </w:pPr>
      <w:r>
        <w:rPr>
          <w:b/>
          <w:bCs/>
          <w:i/>
          <w:sz w:val="72"/>
          <w:szCs w:val="72"/>
        </w:rPr>
        <w:t>oddział przedszkolny</w:t>
      </w:r>
    </w:p>
    <w:p w:rsidR="00056CF5" w:rsidRDefault="00056CF5">
      <w:pPr>
        <w:spacing w:line="360" w:lineRule="auto"/>
        <w:jc w:val="center"/>
        <w:rPr>
          <w:b/>
          <w:bCs/>
          <w:sz w:val="32"/>
        </w:rPr>
      </w:pPr>
    </w:p>
    <w:p w:rsidR="00056CF5" w:rsidRDefault="00056CF5">
      <w:pPr>
        <w:spacing w:line="360" w:lineRule="auto"/>
        <w:rPr>
          <w:b/>
          <w:bCs/>
        </w:rPr>
      </w:pPr>
    </w:p>
    <w:p w:rsidR="00056CF5" w:rsidRDefault="00056CF5">
      <w:pPr>
        <w:spacing w:line="360" w:lineRule="auto"/>
      </w:pPr>
      <w:r>
        <w:t xml:space="preserve">Podstawa prawna: </w:t>
      </w:r>
    </w:p>
    <w:p w:rsidR="00056CF5" w:rsidRDefault="00056CF5">
      <w:pPr>
        <w:pStyle w:val="BodyText"/>
        <w:spacing w:line="360" w:lineRule="auto"/>
        <w:ind w:left="720"/>
        <w:jc w:val="both"/>
      </w:pPr>
      <w:r>
        <w:rPr>
          <w:bCs/>
          <w:color w:val="000000"/>
        </w:rPr>
        <w:t xml:space="preserve">1. Ustawa z dnia 14 grudnia 2016 roku Prawo Oświatowe ( Dz. U. z 2021 poz. 1082 ze zm.) </w:t>
      </w:r>
    </w:p>
    <w:p w:rsidR="00056CF5" w:rsidRDefault="00056CF5">
      <w:pPr>
        <w:pStyle w:val="BodyText"/>
        <w:spacing w:line="360" w:lineRule="auto"/>
        <w:ind w:left="720"/>
        <w:jc w:val="both"/>
      </w:pPr>
      <w:r>
        <w:rPr>
          <w:bCs/>
          <w:color w:val="000000"/>
        </w:rPr>
        <w:t xml:space="preserve">2. Rozporządzenie MEN z dnia 16 marca 2017 roku w sprawie przeprowadzenia postępowania rekrutacyjnego oraz postępowania uzupełniającego do publicznych przedszkoli, szkół i placówek (Dz. U. z 2017 poz. 610) </w:t>
      </w:r>
    </w:p>
    <w:p w:rsidR="00056CF5" w:rsidRDefault="00056CF5">
      <w:pPr>
        <w:pStyle w:val="BodyText"/>
        <w:spacing w:line="360" w:lineRule="auto"/>
        <w:ind w:left="720"/>
        <w:jc w:val="both"/>
      </w:pPr>
      <w:r>
        <w:rPr>
          <w:bCs/>
          <w:color w:val="000000"/>
        </w:rPr>
        <w:t xml:space="preserve">3. Uchwała Nr XXVIII/160/17 Rady Gminy Kramsk z dnia 30 marca 2017 roku w sprawie określenia kryteriów obowiązujących na drugim etapie postępowania rekrutacyjnego do publicznego przedszkola, publicznych punktów przedszkolnych i oddziałów przedszkolnych w publicznych szkołach podstawowych dla których Gmina Kramsk jest organem prowadzącym. </w:t>
      </w:r>
    </w:p>
    <w:p w:rsidR="00056CF5" w:rsidRDefault="00056CF5">
      <w:pPr>
        <w:pStyle w:val="BodyText"/>
        <w:spacing w:line="360" w:lineRule="auto"/>
        <w:ind w:left="720"/>
        <w:jc w:val="both"/>
      </w:pPr>
      <w:r>
        <w:rPr>
          <w:bCs/>
          <w:color w:val="000000"/>
        </w:rPr>
        <w:t xml:space="preserve">4. Uchwała Nr XXVIII/159/17 Rady Gminy Kramsk z dnia 30 marca 2017 roku w sprawie określenia kryteriów obowiązujących w postępowaniu rekrutacyjnym do I klasy szkoły podstawowej, dla których organem prowadzącym jest Gmina Kramsk. </w:t>
      </w:r>
    </w:p>
    <w:p w:rsidR="00056CF5" w:rsidRDefault="00056CF5">
      <w:pPr>
        <w:pStyle w:val="BodyText"/>
        <w:spacing w:line="360" w:lineRule="auto"/>
        <w:ind w:left="720"/>
        <w:jc w:val="both"/>
      </w:pPr>
      <w:r>
        <w:rPr>
          <w:bCs/>
          <w:color w:val="000000"/>
        </w:rPr>
        <w:t>5. Zarządzenie Nr 351 /2024 Wójta Gminy Kramsk z dnia 15 stycznia 2024 r. w sprawie terminów przeprowadzania postępowania rekrutacyjnego i postępowania uzupełniającego, w tym terminów składania dokumentów, do publicznego przedszkola i oddziałów przedszkolnych w publicznych szkołach podstawowych, dla których organem prowadzącym jest Gmina Kramsk na rok szkolny 2024/2025</w:t>
      </w:r>
    </w:p>
    <w:p w:rsidR="00056CF5" w:rsidRDefault="00056CF5">
      <w:pPr>
        <w:pStyle w:val="BodyText"/>
        <w:spacing w:line="360" w:lineRule="auto"/>
        <w:ind w:left="720"/>
        <w:jc w:val="both"/>
      </w:pPr>
      <w:r>
        <w:rPr>
          <w:bCs/>
          <w:color w:val="000000"/>
        </w:rPr>
        <w:t>6. Zarządzenie Nr 352 /2024 Wójta Gminy Kramsk z dnia 15 stycznia 2024 r. w sprawie terminów przeprowadzania postępowania rekrutacyjnego i postępowania uzupełniającego, w tym terminów składania dokumentów, do klasy I publicznych szkół podstawowych, dla których organem prowadzącym jest Gmina Kramsk na rok szkolny 2024/2025</w:t>
      </w:r>
    </w:p>
    <w:p w:rsidR="00056CF5" w:rsidRDefault="00056CF5">
      <w:pPr>
        <w:spacing w:line="360" w:lineRule="auto"/>
        <w:ind w:left="360"/>
        <w:rPr>
          <w:i/>
          <w:iCs/>
        </w:rPr>
      </w:pPr>
    </w:p>
    <w:p w:rsidR="00056CF5" w:rsidRDefault="00056CF5">
      <w:pPr>
        <w:spacing w:line="360" w:lineRule="auto"/>
        <w:ind w:left="360"/>
        <w:jc w:val="right"/>
        <w:rPr>
          <w:iCs/>
        </w:rPr>
      </w:pPr>
      <w:r>
        <w:rPr>
          <w:iCs/>
        </w:rPr>
        <w:t>Kramsk, luty 2024</w:t>
      </w:r>
    </w:p>
    <w:p w:rsidR="00056CF5" w:rsidRDefault="00056CF5">
      <w:pPr>
        <w:spacing w:line="360" w:lineRule="auto"/>
        <w:jc w:val="center"/>
        <w:rPr>
          <w:b/>
          <w:bCs/>
        </w:rPr>
      </w:pPr>
      <w:r>
        <w:rPr>
          <w:b/>
          <w:bCs/>
        </w:rPr>
        <w:t xml:space="preserve">Rozdział I </w:t>
      </w:r>
    </w:p>
    <w:p w:rsidR="00056CF5" w:rsidRDefault="00056CF5">
      <w:pPr>
        <w:spacing w:line="360" w:lineRule="auto"/>
        <w:jc w:val="center"/>
      </w:pPr>
      <w:r>
        <w:rPr>
          <w:b/>
          <w:bCs/>
        </w:rPr>
        <w:t>Tok postępowania rekrutacyjnego</w:t>
      </w:r>
      <w:r>
        <w:t xml:space="preserve"> </w:t>
      </w:r>
    </w:p>
    <w:p w:rsidR="00056CF5" w:rsidRDefault="00056CF5">
      <w:pPr>
        <w:spacing w:line="360" w:lineRule="auto"/>
        <w:jc w:val="center"/>
      </w:pPr>
    </w:p>
    <w:p w:rsidR="00056CF5" w:rsidRDefault="00056CF5">
      <w:pPr>
        <w:spacing w:line="360" w:lineRule="auto"/>
        <w:jc w:val="center"/>
      </w:pPr>
      <w:r>
        <w:t>§ 1</w:t>
      </w:r>
    </w:p>
    <w:p w:rsidR="00056CF5" w:rsidRDefault="00056CF5">
      <w:pPr>
        <w:numPr>
          <w:ilvl w:val="0"/>
          <w:numId w:val="1"/>
        </w:numPr>
        <w:spacing w:line="360" w:lineRule="auto"/>
        <w:jc w:val="both"/>
      </w:pPr>
      <w:r>
        <w:t xml:space="preserve">Przebieg rekrutacji kandydatów do Szkoły Podstawowej im. Olimpijczyków Polskich w Kramsku obejmuje: </w:t>
      </w:r>
    </w:p>
    <w:p w:rsidR="00056CF5" w:rsidRDefault="00056CF5">
      <w:pPr>
        <w:numPr>
          <w:ilvl w:val="1"/>
          <w:numId w:val="1"/>
        </w:numPr>
        <w:spacing w:line="360" w:lineRule="auto"/>
        <w:jc w:val="both"/>
      </w:pPr>
      <w:r>
        <w:t>ogłoszenie o rekrutacji kandydatów do Szkoły Podstawowej im. Olimpijczyków Polskich w Kramsku,</w:t>
      </w:r>
    </w:p>
    <w:p w:rsidR="00056CF5" w:rsidRDefault="00056CF5">
      <w:pPr>
        <w:numPr>
          <w:ilvl w:val="1"/>
          <w:numId w:val="1"/>
        </w:numPr>
        <w:spacing w:line="360" w:lineRule="auto"/>
        <w:jc w:val="both"/>
      </w:pPr>
      <w:r>
        <w:t>przyjmowanie ,,Wniosków o przyjęcie kandydata do Szkoły Podstawowej im. Olimpijczyków Polskich w Kramsku na rok szkolny 2024/2025”,</w:t>
      </w:r>
    </w:p>
    <w:p w:rsidR="00056CF5" w:rsidRDefault="00056CF5">
      <w:pPr>
        <w:numPr>
          <w:ilvl w:val="1"/>
          <w:numId w:val="1"/>
        </w:numPr>
        <w:spacing w:line="360" w:lineRule="auto"/>
        <w:jc w:val="both"/>
      </w:pPr>
      <w:r>
        <w:t>powołanie komisji rekrutacyjnej oraz wyznaczenie terminu i miejsca posiedzenia komisji,</w:t>
      </w:r>
    </w:p>
    <w:p w:rsidR="00056CF5" w:rsidRDefault="00056CF5">
      <w:pPr>
        <w:numPr>
          <w:ilvl w:val="1"/>
          <w:numId w:val="1"/>
        </w:numPr>
        <w:spacing w:line="360" w:lineRule="auto"/>
        <w:jc w:val="both"/>
      </w:pPr>
      <w:r>
        <w:t>posiedzenie komisji rekrutacyjnej,</w:t>
      </w:r>
    </w:p>
    <w:p w:rsidR="00056CF5" w:rsidRDefault="00056CF5">
      <w:pPr>
        <w:numPr>
          <w:ilvl w:val="1"/>
          <w:numId w:val="1"/>
        </w:numPr>
        <w:spacing w:line="360" w:lineRule="auto"/>
        <w:jc w:val="both"/>
      </w:pPr>
      <w:r>
        <w:t>poinformowanie rodziców/prawnych opiekunów, drogą telefoniczną bądź  elektroniczną o zakwalifikowaniu, bądź niezakwalifikowaniu dziecka do oddziału przedszkolnego przy Szkole Podstawowej im. Olimpijczyków Polskich w Kramsku na rok szkolny 2024/25</w:t>
      </w:r>
    </w:p>
    <w:p w:rsidR="00056CF5" w:rsidRDefault="00056CF5">
      <w:pPr>
        <w:numPr>
          <w:ilvl w:val="1"/>
          <w:numId w:val="1"/>
        </w:numPr>
        <w:spacing w:line="360" w:lineRule="auto"/>
        <w:jc w:val="both"/>
      </w:pPr>
      <w:r>
        <w:t xml:space="preserve">potwierdzenie przez rodzica kandydata woli przyjęcia poprzez wypełnienie wzoru dokumentu (załącznik nr 10 do regulaminu – </w:t>
      </w:r>
      <w:r>
        <w:rPr>
          <w:b/>
        </w:rPr>
        <w:t>oświadczenie potwierdzenia woli przyjęcia</w:t>
      </w:r>
      <w:r>
        <w:t>) i odesłanie go drogą elektroniczną  w formie załącznika na adres spkramsk@interia.pl lub wrzucenie do skrzynki na listy umieszczonej przed wejściem głównym do szkoły przy ul. Konińskiej 20,</w:t>
      </w:r>
    </w:p>
    <w:p w:rsidR="00056CF5" w:rsidRDefault="00056CF5">
      <w:pPr>
        <w:numPr>
          <w:ilvl w:val="1"/>
          <w:numId w:val="1"/>
        </w:numPr>
        <w:spacing w:line="360" w:lineRule="auto"/>
        <w:jc w:val="both"/>
      </w:pPr>
      <w:r>
        <w:t>poinformowanie rodziców/ prawnych opiekunów, drogą telefoniczną bądź  elektroniczną o przyjęciu bądź nie przyjęciu dziecka do oddziału przedszkolnego przy Szkole Podstawowej im. Olimpijczyków Polskich w Kramsku na rok szkolny 2024/2025</w:t>
      </w:r>
    </w:p>
    <w:p w:rsidR="00056CF5" w:rsidRDefault="00056CF5">
      <w:pPr>
        <w:numPr>
          <w:ilvl w:val="1"/>
          <w:numId w:val="1"/>
        </w:numPr>
        <w:spacing w:line="360" w:lineRule="auto"/>
        <w:jc w:val="both"/>
      </w:pPr>
      <w:r>
        <w:t xml:space="preserve">rozpatrywanie ewentualnych odwołań rodziców od decyzji komisji rekrutacyjnej. </w:t>
      </w:r>
    </w:p>
    <w:p w:rsidR="00056CF5" w:rsidRDefault="00056CF5">
      <w:pPr>
        <w:numPr>
          <w:ilvl w:val="0"/>
          <w:numId w:val="1"/>
        </w:numPr>
        <w:spacing w:line="360" w:lineRule="auto"/>
        <w:jc w:val="both"/>
      </w:pPr>
      <w:r>
        <w:t xml:space="preserve">Szkoła przeprowadza rekrutacje w oparciu o zasadę pełnej dostępności, ogłaszając rekrutację w następujących formach: </w:t>
      </w:r>
    </w:p>
    <w:p w:rsidR="00056CF5" w:rsidRDefault="00056CF5">
      <w:pPr>
        <w:spacing w:line="360" w:lineRule="auto"/>
        <w:ind w:left="720"/>
        <w:jc w:val="both"/>
      </w:pPr>
    </w:p>
    <w:p w:rsidR="00056CF5" w:rsidRDefault="00056CF5">
      <w:pPr>
        <w:numPr>
          <w:ilvl w:val="1"/>
          <w:numId w:val="1"/>
        </w:numPr>
        <w:spacing w:line="360" w:lineRule="auto"/>
        <w:jc w:val="both"/>
      </w:pPr>
      <w:r>
        <w:t>informacja na wejściach głównych do szkoły,</w:t>
      </w:r>
    </w:p>
    <w:p w:rsidR="00056CF5" w:rsidRDefault="00056CF5">
      <w:pPr>
        <w:numPr>
          <w:ilvl w:val="1"/>
          <w:numId w:val="1"/>
        </w:numPr>
        <w:spacing w:line="360" w:lineRule="auto"/>
        <w:jc w:val="both"/>
      </w:pPr>
      <w:r>
        <w:t>na stronie internetowej Szkoły Podstawowej im. Olimpijczyków Polskich w Kramsku,</w:t>
      </w:r>
    </w:p>
    <w:p w:rsidR="00056CF5" w:rsidRDefault="00056CF5">
      <w:pPr>
        <w:pStyle w:val="ListParagraph"/>
        <w:numPr>
          <w:ilvl w:val="0"/>
          <w:numId w:val="1"/>
        </w:numPr>
        <w:spacing w:line="360" w:lineRule="auto"/>
        <w:jc w:val="both"/>
      </w:pPr>
      <w:r>
        <w:t>,,Regulamin rekrutacji do oddziału przedszkolnego przy Szkole Podstawowej im. Olimpijczyków Polskich w Kramsku na rok 2024/25” jest dostępny dla rodziców w sekretariacie szkoły oraz na stronie internetowej  SP w Kramsku.</w:t>
      </w:r>
    </w:p>
    <w:p w:rsidR="00056CF5" w:rsidRDefault="00056CF5">
      <w:pPr>
        <w:spacing w:line="360" w:lineRule="auto"/>
      </w:pPr>
    </w:p>
    <w:p w:rsidR="00056CF5" w:rsidRDefault="00056CF5">
      <w:pPr>
        <w:spacing w:line="360" w:lineRule="auto"/>
        <w:ind w:left="360"/>
        <w:jc w:val="center"/>
        <w:rPr>
          <w:b/>
          <w:bCs/>
        </w:rPr>
      </w:pPr>
      <w:r>
        <w:rPr>
          <w:b/>
          <w:bCs/>
        </w:rPr>
        <w:t xml:space="preserve">Rozdział II </w:t>
      </w:r>
    </w:p>
    <w:p w:rsidR="00056CF5" w:rsidRDefault="00056CF5">
      <w:pPr>
        <w:pStyle w:val="Heading1"/>
        <w:spacing w:line="360" w:lineRule="auto"/>
      </w:pPr>
      <w:r>
        <w:t xml:space="preserve">Zasady postępowania rekrutacyjnego </w:t>
      </w:r>
    </w:p>
    <w:p w:rsidR="00056CF5" w:rsidRDefault="00056CF5">
      <w:pPr>
        <w:spacing w:line="360" w:lineRule="auto"/>
        <w:ind w:left="360"/>
        <w:jc w:val="center"/>
        <w:rPr>
          <w:b/>
          <w:bCs/>
        </w:rPr>
      </w:pPr>
    </w:p>
    <w:p w:rsidR="00056CF5" w:rsidRDefault="00056CF5">
      <w:pPr>
        <w:spacing w:line="360" w:lineRule="auto"/>
        <w:ind w:left="360"/>
        <w:jc w:val="center"/>
      </w:pPr>
      <w:r>
        <w:t xml:space="preserve">§ 2 </w:t>
      </w:r>
    </w:p>
    <w:p w:rsidR="00056CF5" w:rsidRDefault="00056CF5">
      <w:pPr>
        <w:numPr>
          <w:ilvl w:val="0"/>
          <w:numId w:val="2"/>
        </w:numPr>
        <w:spacing w:line="360" w:lineRule="auto"/>
        <w:jc w:val="both"/>
        <w:rPr>
          <w:b/>
        </w:rPr>
      </w:pPr>
      <w:r>
        <w:t>Do oddziału przedszkolnego przy Szkole Podstawowej im. Olimpijczyków Polskich w Kramsku</w:t>
      </w:r>
      <w:r>
        <w:rPr>
          <w:b/>
        </w:rPr>
        <w:t xml:space="preserve"> na rok szkolny 2024/2025 przyjmowane są dzieci urodzone                   w roku 2018, </w:t>
      </w:r>
    </w:p>
    <w:p w:rsidR="00056CF5" w:rsidRDefault="00056CF5">
      <w:pPr>
        <w:pStyle w:val="ListParagraph"/>
        <w:numPr>
          <w:ilvl w:val="0"/>
          <w:numId w:val="2"/>
        </w:numPr>
        <w:spacing w:line="360" w:lineRule="auto"/>
        <w:jc w:val="both"/>
      </w:pPr>
      <w:r>
        <w:t xml:space="preserve">Rekrutacja kandydatów do oddziału przedszkolnego przy Szkole Podstawowej im. Olimpijczyków Polskich w Kramsku odbywa się raz do roku. </w:t>
      </w:r>
    </w:p>
    <w:p w:rsidR="00056CF5" w:rsidRDefault="00056CF5">
      <w:pPr>
        <w:numPr>
          <w:ilvl w:val="0"/>
          <w:numId w:val="2"/>
        </w:numPr>
        <w:spacing w:line="360" w:lineRule="auto"/>
        <w:jc w:val="both"/>
      </w:pPr>
      <w:r>
        <w:t xml:space="preserve">W przypadku ewentualnego zwolnienia się miejsca w trakcie roku szkolnego, dyrektor przyjmuje dziecko z listy kandydatów nieprzyjętych, które otrzymało największą liczbę punktów. </w:t>
      </w:r>
    </w:p>
    <w:p w:rsidR="00056CF5" w:rsidRDefault="00056CF5">
      <w:pPr>
        <w:pStyle w:val="ListParagraph"/>
        <w:numPr>
          <w:ilvl w:val="0"/>
          <w:numId w:val="2"/>
        </w:numPr>
        <w:spacing w:line="360" w:lineRule="auto"/>
        <w:jc w:val="both"/>
        <w:rPr>
          <w:b/>
        </w:rPr>
      </w:pPr>
      <w:r>
        <w:t>Rodzice, których dziecko nie uczęszczało do oddziału przedszkolnego zapisują kandydata na rok szkolny 2024/2025 tj. od 1 września 2024 roku, natomiast rodzice dzieci już uczęszczających do oddziału przedszkolnego składają, „</w:t>
      </w:r>
      <w:r>
        <w:rPr>
          <w:b/>
        </w:rPr>
        <w:t xml:space="preserve">Deklarację o kontynuowaniu wychowania przedszkolnego w </w:t>
      </w:r>
      <w:r>
        <w:t>oddziale przedszkolnym przy Szkole Podstawowej im. Olimpijczyków Polskich w Kramsku</w:t>
      </w:r>
      <w:r>
        <w:rPr>
          <w:b/>
        </w:rPr>
        <w:t xml:space="preserve"> w roku 2024/2025”, </w:t>
      </w:r>
      <w:r>
        <w:t>w termi</w:t>
      </w:r>
      <w:r>
        <w:rPr>
          <w:color w:val="000000"/>
        </w:rPr>
        <w:t xml:space="preserve">nie </w:t>
      </w:r>
      <w:r>
        <w:rPr>
          <w:b/>
          <w:bCs/>
          <w:color w:val="000000"/>
        </w:rPr>
        <w:t>07.03 2024 roku.</w:t>
      </w:r>
    </w:p>
    <w:p w:rsidR="00056CF5" w:rsidRDefault="00056CF5">
      <w:pPr>
        <w:pStyle w:val="ListParagraph"/>
        <w:numPr>
          <w:ilvl w:val="0"/>
          <w:numId w:val="2"/>
        </w:numPr>
        <w:spacing w:line="360" w:lineRule="auto"/>
        <w:jc w:val="both"/>
        <w:rPr>
          <w:b/>
        </w:rPr>
      </w:pPr>
      <w:r>
        <w:t>Deklaracje składać można do skrzynki na listy umieszczonej przy wejściu głównym do szkoły podstawowej  lub osobiście w sekretariacie szkoły.</w:t>
      </w:r>
    </w:p>
    <w:p w:rsidR="00056CF5" w:rsidRDefault="00056CF5">
      <w:pPr>
        <w:numPr>
          <w:ilvl w:val="0"/>
          <w:numId w:val="2"/>
        </w:numPr>
        <w:spacing w:line="360" w:lineRule="auto"/>
        <w:jc w:val="both"/>
      </w:pPr>
      <w:r>
        <w:t>Dane osobowe kandydatów zgromadzone w celach postępowania rekrutacyjnego oraz dokumentacja postępowania rekrutacyjnego są przechowywane nie dłużej niż do końca okresu, w którym kandydat korzysta z wychowania przedszkolnego.</w:t>
      </w:r>
    </w:p>
    <w:p w:rsidR="00056CF5" w:rsidRDefault="00056CF5">
      <w:pPr>
        <w:numPr>
          <w:ilvl w:val="0"/>
          <w:numId w:val="2"/>
        </w:numPr>
        <w:spacing w:line="360" w:lineRule="auto"/>
        <w:jc w:val="both"/>
      </w:pPr>
      <w:r>
        <w:t xml:space="preserve">Dane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056CF5" w:rsidRDefault="00056CF5">
      <w:pPr>
        <w:numPr>
          <w:ilvl w:val="0"/>
          <w:numId w:val="2"/>
        </w:numPr>
        <w:spacing w:line="360" w:lineRule="auto"/>
        <w:jc w:val="both"/>
      </w:pPr>
      <w:r>
        <w:t>W przypadku większej liczby zgłoszeń dzieci do oddziału przedszkolnego niż liczba miejsc dyrektor szkoły powołuje komisję rekrutacyjną.</w:t>
      </w:r>
    </w:p>
    <w:p w:rsidR="00056CF5" w:rsidRDefault="00056CF5">
      <w:pPr>
        <w:numPr>
          <w:ilvl w:val="0"/>
          <w:numId w:val="2"/>
        </w:numPr>
        <w:spacing w:line="360" w:lineRule="auto"/>
        <w:jc w:val="both"/>
      </w:pPr>
      <w:r>
        <w:t xml:space="preserve">Liczbę dzieci w oddziałach określają odrębne przepisy, lecz liczba ta nie może być większa niż 25 dzieci. </w:t>
      </w:r>
    </w:p>
    <w:p w:rsidR="00056CF5" w:rsidRDefault="00056CF5">
      <w:pPr>
        <w:spacing w:line="360" w:lineRule="auto"/>
        <w:rPr>
          <w:b/>
        </w:rPr>
      </w:pPr>
    </w:p>
    <w:p w:rsidR="00056CF5" w:rsidRDefault="00056CF5">
      <w:pPr>
        <w:spacing w:line="360" w:lineRule="auto"/>
        <w:ind w:left="360"/>
        <w:jc w:val="center"/>
        <w:rPr>
          <w:b/>
        </w:rPr>
      </w:pPr>
      <w:r>
        <w:rPr>
          <w:b/>
        </w:rPr>
        <w:t>Zasady postępowania uzupełniającego</w:t>
      </w:r>
    </w:p>
    <w:p w:rsidR="00056CF5" w:rsidRDefault="00056CF5">
      <w:pPr>
        <w:spacing w:line="360" w:lineRule="auto"/>
        <w:ind w:left="360"/>
        <w:jc w:val="center"/>
      </w:pPr>
    </w:p>
    <w:p w:rsidR="00056CF5" w:rsidRDefault="00056CF5">
      <w:pPr>
        <w:spacing w:line="360" w:lineRule="auto"/>
        <w:ind w:left="360"/>
        <w:jc w:val="center"/>
      </w:pPr>
      <w:r>
        <w:t xml:space="preserve">§ 3 </w:t>
      </w:r>
    </w:p>
    <w:p w:rsidR="00056CF5" w:rsidRDefault="00056CF5">
      <w:pPr>
        <w:numPr>
          <w:ilvl w:val="0"/>
          <w:numId w:val="4"/>
        </w:numPr>
        <w:spacing w:line="360" w:lineRule="auto"/>
        <w:jc w:val="both"/>
      </w:pPr>
      <w:r>
        <w:t>Jeżeli po przeprowadzeniu postępowania rekrutacyjnego szkoła nadal dysponuje wolnymi miejscami, dyrektor przeprowadza postępowanie uzupełniające jeśli są chętni.</w:t>
      </w:r>
    </w:p>
    <w:p w:rsidR="00056CF5" w:rsidRDefault="00056CF5">
      <w:pPr>
        <w:numPr>
          <w:ilvl w:val="0"/>
          <w:numId w:val="5"/>
        </w:numPr>
        <w:spacing w:line="360" w:lineRule="auto"/>
        <w:jc w:val="both"/>
      </w:pPr>
      <w:r>
        <w:t>Postępowanie uzupełniające powinno zakończyć się do końca sierpnia roku szkolnego poprzedzającego rok szkolny, na który przeprowadzane jest postępowanie rekrutacyjne.</w:t>
      </w:r>
    </w:p>
    <w:p w:rsidR="00056CF5" w:rsidRDefault="00056CF5">
      <w:pPr>
        <w:numPr>
          <w:ilvl w:val="0"/>
          <w:numId w:val="6"/>
        </w:numPr>
        <w:spacing w:line="360" w:lineRule="auto"/>
        <w:jc w:val="both"/>
      </w:pPr>
      <w:r>
        <w:t>Do przeprowadzenia postępowania uzupełniającego stosuje się te same przepisy, które obowiązują w postępowaniu rekrutacyjnym.</w:t>
      </w:r>
    </w:p>
    <w:p w:rsidR="00056CF5" w:rsidRDefault="00056CF5">
      <w:pPr>
        <w:spacing w:line="360" w:lineRule="auto"/>
        <w:rPr>
          <w:b/>
          <w:bCs/>
        </w:rPr>
      </w:pPr>
    </w:p>
    <w:p w:rsidR="00056CF5" w:rsidRDefault="00056CF5">
      <w:pPr>
        <w:spacing w:line="360" w:lineRule="auto"/>
        <w:ind w:left="360"/>
        <w:jc w:val="center"/>
        <w:rPr>
          <w:b/>
          <w:bCs/>
        </w:rPr>
      </w:pPr>
      <w:r>
        <w:rPr>
          <w:b/>
          <w:bCs/>
        </w:rPr>
        <w:t>Rozdział III</w:t>
      </w:r>
    </w:p>
    <w:p w:rsidR="00056CF5" w:rsidRDefault="00056CF5">
      <w:pPr>
        <w:spacing w:line="360" w:lineRule="auto"/>
        <w:ind w:left="360"/>
        <w:jc w:val="center"/>
      </w:pPr>
      <w:r>
        <w:rPr>
          <w:b/>
          <w:bCs/>
        </w:rPr>
        <w:t>Harmonogram postępowania rekrutacyjnego i uzupełniającego</w:t>
      </w:r>
    </w:p>
    <w:p w:rsidR="00056CF5" w:rsidRDefault="00056CF5">
      <w:pPr>
        <w:spacing w:line="360" w:lineRule="auto"/>
        <w:rPr>
          <w:color w:val="FF0000"/>
        </w:rPr>
      </w:pPr>
    </w:p>
    <w:p w:rsidR="00056CF5" w:rsidRDefault="00056CF5">
      <w:pPr>
        <w:spacing w:line="360" w:lineRule="auto"/>
        <w:ind w:left="360"/>
        <w:jc w:val="center"/>
      </w:pPr>
      <w:r>
        <w:t>§ 4</w:t>
      </w:r>
    </w:p>
    <w:p w:rsidR="00056CF5" w:rsidRDefault="00056CF5">
      <w:pPr>
        <w:pStyle w:val="BodyTextIndent"/>
        <w:spacing w:line="360" w:lineRule="auto"/>
        <w:jc w:val="both"/>
      </w:pPr>
      <w:r>
        <w:t xml:space="preserve">Poszczególne etapy postępowania rekrutacyjnego będą odbywały się w następujących terminach: </w:t>
      </w:r>
    </w:p>
    <w:p w:rsidR="00056CF5" w:rsidRDefault="00056CF5">
      <w:pPr>
        <w:numPr>
          <w:ilvl w:val="1"/>
          <w:numId w:val="2"/>
        </w:numPr>
        <w:spacing w:line="360" w:lineRule="auto"/>
        <w:jc w:val="both"/>
      </w:pPr>
      <w:r>
        <w:rPr>
          <w:b/>
          <w:bCs/>
        </w:rPr>
        <w:t>Od 1 marca – do 7 marca 2024 r</w:t>
      </w:r>
      <w:r>
        <w:t xml:space="preserve"> – składanie deklaracji o kontynuowaniu wychowania przedszkolnego.</w:t>
      </w:r>
    </w:p>
    <w:p w:rsidR="00056CF5" w:rsidRDefault="00056CF5">
      <w:pPr>
        <w:numPr>
          <w:ilvl w:val="1"/>
          <w:numId w:val="2"/>
        </w:numPr>
        <w:spacing w:line="360" w:lineRule="auto"/>
        <w:jc w:val="both"/>
      </w:pPr>
      <w:r>
        <w:rPr>
          <w:b/>
          <w:bCs/>
        </w:rPr>
        <w:t>Od 1 marca  – do 14 marca 2024 r</w:t>
      </w:r>
      <w:r>
        <w:t xml:space="preserve"> – wydawanie i przyjmowanie wniosków o przyjęcie kandydata do oddziału przedszkolnego w postępowaniu rekrutacyjnym, oraz </w:t>
      </w:r>
      <w:r>
        <w:rPr>
          <w:b/>
        </w:rPr>
        <w:t>od 13 sierpnia – do 14 sierpnia 2024 r</w:t>
      </w:r>
      <w:r>
        <w:t xml:space="preserve"> – w postępowaniu uzupełniającym</w:t>
      </w:r>
    </w:p>
    <w:p w:rsidR="00056CF5" w:rsidRDefault="00056CF5">
      <w:pPr>
        <w:numPr>
          <w:ilvl w:val="1"/>
          <w:numId w:val="2"/>
        </w:numPr>
        <w:spacing w:line="360" w:lineRule="auto"/>
        <w:jc w:val="both"/>
      </w:pPr>
      <w:r>
        <w:rPr>
          <w:b/>
          <w:bCs/>
        </w:rPr>
        <w:t xml:space="preserve">Od 18 marca   – do 25 marca 2024 r </w:t>
      </w:r>
      <w:r>
        <w:t xml:space="preserve"> – weryfikacja przez  komisję rekrutacyjną wniosków i dokumentów złożonych przez rodziców w postępowaniu rekrutacyjnym,  oraz </w:t>
      </w:r>
      <w:r>
        <w:rPr>
          <w:b/>
        </w:rPr>
        <w:t xml:space="preserve">od 19 sierpnia do 20 sierpnia 2024 r –   </w:t>
      </w:r>
      <w:r>
        <w:t>w postępowaniu uzupełniającym</w:t>
      </w:r>
    </w:p>
    <w:p w:rsidR="00056CF5" w:rsidRDefault="00056CF5" w:rsidP="00A0027B">
      <w:pPr>
        <w:numPr>
          <w:ilvl w:val="1"/>
          <w:numId w:val="2"/>
        </w:numPr>
        <w:spacing w:line="360" w:lineRule="auto"/>
        <w:jc w:val="both"/>
      </w:pPr>
      <w:r>
        <w:rPr>
          <w:b/>
          <w:bCs/>
        </w:rPr>
        <w:t xml:space="preserve">27 marca 2024 r </w:t>
      </w:r>
      <w:r>
        <w:t xml:space="preserve"> – rodzice/ prawni opiekunowie, którzy złożyli wniosek o przyjęcie dziecka do oddziału przedszkolnego przy Szkole Podstawowej im. Olimpijczyków Polskich w Kramsku zostaną poinformowani o zakwalifikowaniu, bądź niezakwalifikowaniu dziecka do przedszkola drogą telefoniczną bądź elektroniczną oraz </w:t>
      </w:r>
      <w:r>
        <w:rPr>
          <w:b/>
        </w:rPr>
        <w:t xml:space="preserve">22 sierpnia 2024 roku –  </w:t>
      </w:r>
      <w:r>
        <w:t>w postępowaniu uzupełniającym</w:t>
      </w:r>
    </w:p>
    <w:p w:rsidR="00056CF5" w:rsidRDefault="00056CF5" w:rsidP="00A0027B">
      <w:pPr>
        <w:numPr>
          <w:ilvl w:val="1"/>
          <w:numId w:val="2"/>
        </w:numPr>
        <w:spacing w:line="360" w:lineRule="auto"/>
        <w:jc w:val="both"/>
      </w:pPr>
      <w:r>
        <w:t xml:space="preserve">Potwierdzenie przez rodzica kandydata woli przyjęcia do przedszkola w postaci pisemnego oświadczenia w postępowaniu rekrutacyjnym przebiega od dnia 02.04.2024 r. do dnia 05.04.2024 r., natomiast w postępowaniu uzupełniającym od dnia 23.08.2024 r., do dnia 26.08.2024 r. </w:t>
      </w:r>
    </w:p>
    <w:p w:rsidR="00056CF5" w:rsidRDefault="00056CF5" w:rsidP="00A0027B">
      <w:pPr>
        <w:numPr>
          <w:ilvl w:val="1"/>
          <w:numId w:val="2"/>
        </w:numPr>
        <w:spacing w:line="360" w:lineRule="auto"/>
        <w:jc w:val="both"/>
      </w:pPr>
      <w:r>
        <w:t>Podanie do publicznej wiadomości przez komisję rekrutacyjną listy kandydatów przyjętych i kandydatów nieprzyjętych w postępowaniu rekrutacyjnym następuje w dniu  08.04.2024 r., a w postępowaniu uzupełniającym 27.08.2024 r.</w:t>
      </w:r>
    </w:p>
    <w:p w:rsidR="00056CF5" w:rsidRDefault="00056CF5" w:rsidP="00A0027B">
      <w:pPr>
        <w:spacing w:line="360" w:lineRule="auto"/>
        <w:jc w:val="both"/>
      </w:pPr>
    </w:p>
    <w:p w:rsidR="00056CF5" w:rsidRDefault="00056CF5">
      <w:pPr>
        <w:spacing w:line="360" w:lineRule="auto"/>
        <w:rPr>
          <w:b/>
          <w:bCs/>
        </w:rPr>
      </w:pPr>
    </w:p>
    <w:p w:rsidR="00056CF5" w:rsidRDefault="00056CF5">
      <w:pPr>
        <w:spacing w:line="360" w:lineRule="auto"/>
        <w:ind w:left="360"/>
        <w:jc w:val="center"/>
        <w:rPr>
          <w:b/>
          <w:bCs/>
        </w:rPr>
      </w:pPr>
      <w:r>
        <w:rPr>
          <w:b/>
          <w:bCs/>
        </w:rPr>
        <w:t>Rozdział IV</w:t>
      </w:r>
    </w:p>
    <w:p w:rsidR="00056CF5" w:rsidRDefault="00056CF5">
      <w:pPr>
        <w:pStyle w:val="Heading2"/>
        <w:spacing w:line="360" w:lineRule="auto"/>
      </w:pPr>
      <w:r>
        <w:t xml:space="preserve">Kryteria przyjęć dzieci do przedszkola </w:t>
      </w:r>
    </w:p>
    <w:p w:rsidR="00056CF5" w:rsidRDefault="00056CF5">
      <w:pPr>
        <w:spacing w:line="360" w:lineRule="auto"/>
      </w:pPr>
    </w:p>
    <w:p w:rsidR="00056CF5" w:rsidRDefault="00056CF5">
      <w:pPr>
        <w:spacing w:line="360" w:lineRule="auto"/>
        <w:jc w:val="center"/>
      </w:pPr>
      <w:r>
        <w:t xml:space="preserve">§ 5 </w:t>
      </w:r>
    </w:p>
    <w:p w:rsidR="00056CF5" w:rsidRDefault="00056CF5">
      <w:pPr>
        <w:pStyle w:val="ListParagraph"/>
        <w:numPr>
          <w:ilvl w:val="0"/>
          <w:numId w:val="7"/>
        </w:numPr>
        <w:spacing w:line="360" w:lineRule="auto"/>
        <w:jc w:val="both"/>
      </w:pPr>
      <w:r>
        <w:t>Do oddziału przedszkolnego przy Szkole Podstawowej im. Olimpijczyków Polskich w Kramsku przyjmuje się dzieci zamieszkałe na terenie Gminy Kramsk.</w:t>
      </w:r>
    </w:p>
    <w:p w:rsidR="00056CF5" w:rsidRDefault="00056CF5">
      <w:pPr>
        <w:numPr>
          <w:ilvl w:val="0"/>
          <w:numId w:val="8"/>
        </w:numPr>
        <w:spacing w:line="360" w:lineRule="auto"/>
        <w:jc w:val="both"/>
      </w:pPr>
      <w:r>
        <w:t>W przypadku większej liczby kandydatów spełniających warunek, o którym mowa                  w ust. 1, niż liczba wolnych miejsc w oddziale przedszkolnym,  na pierwszym etapie postępowania rekrutacyjnego  są brane pod uwagę łącznie następujące kryteria:</w:t>
      </w:r>
    </w:p>
    <w:p w:rsidR="00056CF5" w:rsidRDefault="00056CF5">
      <w:pPr>
        <w:spacing w:line="360" w:lineRule="auto"/>
        <w:ind w:left="720"/>
        <w:jc w:val="both"/>
      </w:pPr>
    </w:p>
    <w:tbl>
      <w:tblPr>
        <w:tblW w:w="8852" w:type="dxa"/>
        <w:tblInd w:w="360" w:type="dxa"/>
        <w:tblLayout w:type="fixed"/>
        <w:tblCellMar>
          <w:left w:w="70" w:type="dxa"/>
          <w:right w:w="70" w:type="dxa"/>
        </w:tblCellMar>
        <w:tblLook w:val="00A0"/>
      </w:tblPr>
      <w:tblGrid>
        <w:gridCol w:w="547"/>
        <w:gridCol w:w="2706"/>
        <w:gridCol w:w="1134"/>
        <w:gridCol w:w="4465"/>
      </w:tblGrid>
      <w:tr w:rsidR="00056CF5">
        <w:tc>
          <w:tcPr>
            <w:tcW w:w="547"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b/>
                <w:lang w:eastAsia="en-US"/>
              </w:rPr>
            </w:pPr>
            <w:r>
              <w:rPr>
                <w:b/>
                <w:lang w:eastAsia="en-US"/>
              </w:rPr>
              <w:t>Lp.</w:t>
            </w:r>
          </w:p>
        </w:tc>
        <w:tc>
          <w:tcPr>
            <w:tcW w:w="2706"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b/>
                <w:lang w:eastAsia="en-US"/>
              </w:rPr>
            </w:pPr>
            <w:r>
              <w:rPr>
                <w:b/>
                <w:lang w:eastAsia="en-US"/>
              </w:rPr>
              <w:t>Kryteria ustawowe</w:t>
            </w:r>
          </w:p>
        </w:tc>
        <w:tc>
          <w:tcPr>
            <w:tcW w:w="113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jc w:val="center"/>
              <w:rPr>
                <w:b/>
                <w:lang w:eastAsia="en-US"/>
              </w:rPr>
            </w:pPr>
            <w:r>
              <w:rPr>
                <w:b/>
                <w:lang w:eastAsia="en-US"/>
              </w:rPr>
              <w:t>Liczba punktów</w:t>
            </w:r>
          </w:p>
        </w:tc>
        <w:tc>
          <w:tcPr>
            <w:tcW w:w="446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pPr>
            <w:r>
              <w:t>Dokumenty potwierdzające spełnienie kryterium</w:t>
            </w:r>
          </w:p>
        </w:tc>
      </w:tr>
      <w:tr w:rsidR="00056CF5">
        <w:trPr>
          <w:trHeight w:val="425"/>
        </w:trPr>
        <w:tc>
          <w:tcPr>
            <w:tcW w:w="547"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1.</w:t>
            </w:r>
          </w:p>
        </w:tc>
        <w:tc>
          <w:tcPr>
            <w:tcW w:w="2706"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Wielodzietność rodziny kandydata</w:t>
            </w:r>
          </w:p>
          <w:p w:rsidR="00056CF5" w:rsidRDefault="00056CF5">
            <w:pPr>
              <w:widowControl w:val="0"/>
              <w:spacing w:line="360" w:lineRule="auto"/>
              <w:rPr>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pPr>
            <w:r>
              <w:t>Oświadczenie rodzica o wielodzietności  zgodnie z art. 150 ustawy z dnia 14 grudnia 2014 r. Prawo oświatowe (Dz. U. z 2020 r. poz. 910 ze zm.) wielodzietność rodziny oznacza, że rodzina wychowuje troje i więcej dzieci.</w:t>
            </w:r>
          </w:p>
        </w:tc>
      </w:tr>
      <w:tr w:rsidR="00056CF5">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2.</w:t>
            </w:r>
          </w:p>
        </w:tc>
        <w:tc>
          <w:tcPr>
            <w:tcW w:w="2706"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beforeAutospacing="1" w:line="360" w:lineRule="auto"/>
              <w:rPr>
                <w:lang w:eastAsia="en-US"/>
              </w:rPr>
            </w:pPr>
            <w:r>
              <w:rPr>
                <w:lang w:eastAsia="en-US"/>
              </w:rPr>
              <w:t>Niepełnosprawność kandydata</w:t>
            </w:r>
          </w:p>
          <w:p w:rsidR="00056CF5" w:rsidRDefault="00056CF5">
            <w:pPr>
              <w:widowControl w:val="0"/>
              <w:spacing w:line="360" w:lineRule="auto"/>
              <w:rPr>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pPr>
            <w:r>
              <w:t>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(Dz. U. z 2020 r. poz. 426, 568, ze zm.).</w:t>
            </w:r>
          </w:p>
        </w:tc>
      </w:tr>
      <w:tr w:rsidR="00056CF5">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3.</w:t>
            </w:r>
          </w:p>
        </w:tc>
        <w:tc>
          <w:tcPr>
            <w:tcW w:w="2706"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Niepełnosprawność jednego z rodziców kandydata</w:t>
            </w:r>
          </w:p>
        </w:tc>
        <w:tc>
          <w:tcPr>
            <w:tcW w:w="113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pPr>
            <w:r>
              <w:t>orzeczenie o niepełnosprawności lub o stopniu niepełnosprawności lub orzeczenie równoważne w rozumieniu przepisów ustawy z dnia 27 sierpnia 1997 r. rehabilitacji zawodowej i społecznej oraz zatrudnianiu osób niepełnosprawnych (Dz. U. z 2020 r. poz. 426, 568,  ze zm.).</w:t>
            </w:r>
          </w:p>
        </w:tc>
      </w:tr>
      <w:tr w:rsidR="00056CF5">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4.</w:t>
            </w:r>
          </w:p>
        </w:tc>
        <w:tc>
          <w:tcPr>
            <w:tcW w:w="2706"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beforeAutospacing="1" w:line="360" w:lineRule="auto"/>
              <w:rPr>
                <w:lang w:eastAsia="en-US"/>
              </w:rPr>
            </w:pPr>
            <w:r>
              <w:rPr>
                <w:lang w:eastAsia="en-US"/>
              </w:rPr>
              <w:t>Niepełnosprawność obojga rodziców kandydata</w:t>
            </w:r>
          </w:p>
          <w:p w:rsidR="00056CF5" w:rsidRDefault="00056CF5">
            <w:pPr>
              <w:widowControl w:val="0"/>
              <w:spacing w:line="360" w:lineRule="auto"/>
              <w:rPr>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pPr>
            <w:r>
              <w:t>orzeczenie o niepełnosprawności lub o stopniu niepełnosprawności lub orzeczenie równoważne w rozumieniu przepisów ustawy z dnia 27 sierpnia 1997 r. rehabilitacji zawodowej i społecznej oraz zatrudnianiu osób niepełnosprawnych (Dz. U. z 2020 r. poz. 426, 568, ze zm. ).</w:t>
            </w:r>
          </w:p>
        </w:tc>
      </w:tr>
      <w:tr w:rsidR="00056CF5">
        <w:trPr>
          <w:trHeight w:val="850"/>
        </w:trPr>
        <w:tc>
          <w:tcPr>
            <w:tcW w:w="547"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5.</w:t>
            </w:r>
          </w:p>
        </w:tc>
        <w:tc>
          <w:tcPr>
            <w:tcW w:w="2706"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beforeAutospacing="1" w:line="360" w:lineRule="auto"/>
              <w:rPr>
                <w:lang w:eastAsia="en-US"/>
              </w:rPr>
            </w:pPr>
            <w:r>
              <w:rPr>
                <w:lang w:eastAsia="en-US"/>
              </w:rPr>
              <w:t>Niepełnosprawność rodzeństwa kandydata</w:t>
            </w:r>
          </w:p>
        </w:tc>
        <w:tc>
          <w:tcPr>
            <w:tcW w:w="113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pPr>
            <w:r>
              <w:t>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(Dz. U. z 2020 r. poz. 426, 568, ze zm. ).</w:t>
            </w:r>
          </w:p>
        </w:tc>
      </w:tr>
      <w:tr w:rsidR="00056CF5">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6.</w:t>
            </w:r>
          </w:p>
        </w:tc>
        <w:tc>
          <w:tcPr>
            <w:tcW w:w="2706"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beforeAutospacing="1" w:line="360" w:lineRule="auto"/>
              <w:rPr>
                <w:lang w:eastAsia="en-US"/>
              </w:rPr>
            </w:pPr>
            <w:r>
              <w:rPr>
                <w:lang w:eastAsia="en-US"/>
              </w:rPr>
              <w:t>Samotne wychowywanie kandydata w rodzinie</w:t>
            </w:r>
          </w:p>
        </w:tc>
        <w:tc>
          <w:tcPr>
            <w:tcW w:w="113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pPr>
            <w:r>
              <w:t>Oświadczenie rodzica o samotnym wychowywaniu dziecka oraz niewychowywaniu żadnego dziecka wspólnie z jego rodzicem  zgodnie z art. 150 ustawy z dnia 14 grudnia 2014 r. Prawo oświatowe ( Dz. U. z 2020 r. poz. 910 ze zm.) oraz prawomocny wyrok sądu rodzinnego orzekający rozwód lub separację lub akt zgonu.</w:t>
            </w:r>
          </w:p>
        </w:tc>
      </w:tr>
      <w:tr w:rsidR="00056CF5">
        <w:trPr>
          <w:trHeight w:val="1559"/>
        </w:trPr>
        <w:tc>
          <w:tcPr>
            <w:tcW w:w="547"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rPr>
                <w:lang w:eastAsia="en-US"/>
              </w:rPr>
            </w:pPr>
            <w:r>
              <w:rPr>
                <w:lang w:eastAsia="en-US"/>
              </w:rPr>
              <w:t>7.</w:t>
            </w:r>
          </w:p>
        </w:tc>
        <w:tc>
          <w:tcPr>
            <w:tcW w:w="2706"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beforeAutospacing="1" w:line="360" w:lineRule="auto"/>
              <w:rPr>
                <w:lang w:eastAsia="en-US"/>
              </w:rPr>
            </w:pPr>
            <w:r>
              <w:rPr>
                <w:lang w:eastAsia="en-US"/>
              </w:rPr>
              <w:t>Objęcie kandydata pieczą zastępczą</w:t>
            </w:r>
          </w:p>
        </w:tc>
        <w:tc>
          <w:tcPr>
            <w:tcW w:w="113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jc w:val="center"/>
              <w:rPr>
                <w:lang w:eastAsia="en-US"/>
              </w:rPr>
            </w:pPr>
            <w:r>
              <w:rPr>
                <w:lang w:eastAsia="en-US"/>
              </w:rPr>
              <w:t>20</w:t>
            </w:r>
          </w:p>
        </w:tc>
        <w:tc>
          <w:tcPr>
            <w:tcW w:w="4464" w:type="dxa"/>
            <w:tcBorders>
              <w:top w:val="single" w:sz="4" w:space="0" w:color="000000"/>
              <w:left w:val="single" w:sz="4" w:space="0" w:color="000000"/>
              <w:bottom w:val="single" w:sz="4" w:space="0" w:color="000000"/>
              <w:right w:val="single" w:sz="4" w:space="0" w:color="000000"/>
            </w:tcBorders>
            <w:vAlign w:val="center"/>
          </w:tcPr>
          <w:p w:rsidR="00056CF5" w:rsidRDefault="00056CF5">
            <w:pPr>
              <w:widowControl w:val="0"/>
              <w:spacing w:line="360" w:lineRule="auto"/>
            </w:pPr>
            <w:r>
              <w:t>dokument potwierdzający objęcie dziecka pieczą zastępczą zgodnie</w:t>
            </w:r>
          </w:p>
          <w:p w:rsidR="00056CF5" w:rsidRDefault="00056CF5">
            <w:pPr>
              <w:widowControl w:val="0"/>
              <w:spacing w:line="360" w:lineRule="auto"/>
            </w:pPr>
            <w:r>
              <w:t>z ustawą z dnia 9 czerwca 2011 r. o wspieraniu rodziny i systemie pieczy zastępczej (Dz. U. z 2019 r. poz. 1111, 924 i 1818 ze zm.</w:t>
            </w:r>
            <w:bookmarkStart w:id="0" w:name="_GoBack"/>
            <w:bookmarkEnd w:id="0"/>
            <w:r>
              <w:t>).</w:t>
            </w:r>
          </w:p>
        </w:tc>
      </w:tr>
    </w:tbl>
    <w:p w:rsidR="00056CF5" w:rsidRDefault="00056CF5">
      <w:pPr>
        <w:spacing w:line="360" w:lineRule="auto"/>
        <w:jc w:val="both"/>
      </w:pPr>
    </w:p>
    <w:p w:rsidR="00056CF5" w:rsidRDefault="00056CF5">
      <w:pPr>
        <w:numPr>
          <w:ilvl w:val="0"/>
          <w:numId w:val="9"/>
        </w:numPr>
        <w:spacing w:line="360" w:lineRule="auto"/>
        <w:jc w:val="both"/>
        <w:rPr>
          <w:b/>
        </w:rPr>
      </w:pPr>
      <w:r>
        <w:rPr>
          <w:b/>
        </w:rPr>
        <w:t xml:space="preserve">Kryteria, o których mowa w ust. 2 mają jednakową wartość. </w:t>
      </w:r>
    </w:p>
    <w:p w:rsidR="00056CF5" w:rsidRDefault="00056CF5">
      <w:pPr>
        <w:spacing w:line="360" w:lineRule="auto"/>
        <w:ind w:left="720"/>
        <w:jc w:val="both"/>
        <w:rPr>
          <w:b/>
        </w:rPr>
      </w:pPr>
    </w:p>
    <w:p w:rsidR="00056CF5" w:rsidRDefault="00056CF5">
      <w:pPr>
        <w:numPr>
          <w:ilvl w:val="0"/>
          <w:numId w:val="10"/>
        </w:numPr>
        <w:spacing w:line="360" w:lineRule="auto"/>
        <w:jc w:val="both"/>
        <w:rPr>
          <w:color w:val="FF0000"/>
        </w:rPr>
      </w:pPr>
      <w:r>
        <w:t xml:space="preserve">W przypadku równorzędnych wyników uzyskanych na pierwszym etapie postępowania  rekrutacyjnego  lub jeżeli po zakończeniu tego etapu oddział przedszkolny nadal będzie dysponował wolnymi miejscami, na drugim etapie postępowania rekrutacyjnego są brane pod uwagę dodatkowe kryteria, określone przez organ prowadzący w </w:t>
      </w:r>
      <w:r>
        <w:rPr>
          <w:b/>
        </w:rPr>
        <w:t xml:space="preserve">Uchwale  Nr XXVIII/160/17 Rady Gminy Kramsk z dnia 30 marca 2017 roku, </w:t>
      </w:r>
      <w:r>
        <w:t>w sprawie określenia kryteriów obowiązujących na drugim etapie postępowania rekrutacyjnego do publicznego przedszkola, publicznych punktów przedszkolnych i oddziałów przedszkolnych w publicznych szkołach podstawowych, dla których Gmina Kramsk jest organem prowadzącym.</w:t>
      </w:r>
    </w:p>
    <w:p w:rsidR="00056CF5" w:rsidRDefault="00056CF5">
      <w:pPr>
        <w:spacing w:line="360" w:lineRule="auto"/>
        <w:ind w:left="720"/>
        <w:jc w:val="both"/>
        <w:rPr>
          <w:color w:val="FF0000"/>
        </w:rPr>
      </w:pPr>
    </w:p>
    <w:tbl>
      <w:tblPr>
        <w:tblW w:w="8852" w:type="dxa"/>
        <w:tblInd w:w="360" w:type="dxa"/>
        <w:tblLayout w:type="fixed"/>
        <w:tblCellMar>
          <w:left w:w="70" w:type="dxa"/>
          <w:right w:w="70" w:type="dxa"/>
        </w:tblCellMar>
        <w:tblLook w:val="00A0"/>
      </w:tblPr>
      <w:tblGrid>
        <w:gridCol w:w="547"/>
        <w:gridCol w:w="2706"/>
        <w:gridCol w:w="1134"/>
        <w:gridCol w:w="4465"/>
      </w:tblGrid>
      <w:tr w:rsidR="00056CF5">
        <w:tc>
          <w:tcPr>
            <w:tcW w:w="547"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jc w:val="center"/>
              <w:rPr>
                <w:b/>
              </w:rPr>
            </w:pPr>
            <w:r>
              <w:rPr>
                <w:b/>
              </w:rPr>
              <w:t>Lp.</w:t>
            </w:r>
          </w:p>
        </w:tc>
        <w:tc>
          <w:tcPr>
            <w:tcW w:w="2706"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jc w:val="center"/>
              <w:rPr>
                <w:b/>
              </w:rPr>
            </w:pPr>
            <w:r>
              <w:rPr>
                <w:b/>
              </w:rPr>
              <w:t>Kryteria dodatkowe</w:t>
            </w:r>
          </w:p>
        </w:tc>
        <w:tc>
          <w:tcPr>
            <w:tcW w:w="1134"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jc w:val="center"/>
              <w:rPr>
                <w:b/>
              </w:rPr>
            </w:pPr>
            <w:r>
              <w:rPr>
                <w:b/>
              </w:rPr>
              <w:t>Liczba punktów</w:t>
            </w:r>
          </w:p>
        </w:tc>
        <w:tc>
          <w:tcPr>
            <w:tcW w:w="4464"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jc w:val="center"/>
              <w:rPr>
                <w:b/>
              </w:rPr>
            </w:pPr>
            <w:r>
              <w:rPr>
                <w:b/>
              </w:rPr>
              <w:t>Dokumenty potwierdzające spełnienie kryterium</w:t>
            </w:r>
          </w:p>
        </w:tc>
      </w:tr>
      <w:tr w:rsidR="00056CF5">
        <w:tc>
          <w:tcPr>
            <w:tcW w:w="547"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1.</w:t>
            </w:r>
          </w:p>
        </w:tc>
        <w:tc>
          <w:tcPr>
            <w:tcW w:w="2706"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Oboje rodzice kandydata pracują</w:t>
            </w:r>
          </w:p>
          <w:p w:rsidR="00056CF5" w:rsidRDefault="00056CF5">
            <w:pPr>
              <w:widowControl w:val="0"/>
              <w:spacing w:line="360" w:lineRule="auto"/>
            </w:pPr>
          </w:p>
        </w:tc>
        <w:tc>
          <w:tcPr>
            <w:tcW w:w="1134"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jc w:val="center"/>
            </w:pPr>
            <w:r>
              <w:t>10</w:t>
            </w:r>
          </w:p>
        </w:tc>
        <w:tc>
          <w:tcPr>
            <w:tcW w:w="4464"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zaświadczenie pracodawcy o zatrudnieniu,  lub zaświadczenie  o wykonywaniu pracy na podstawie umowy cywilnoprawnej; lub</w:t>
            </w:r>
          </w:p>
          <w:p w:rsidR="00056CF5" w:rsidRDefault="00056CF5">
            <w:pPr>
              <w:widowControl w:val="0"/>
              <w:spacing w:line="360" w:lineRule="auto"/>
            </w:pPr>
            <w:r>
              <w:t>zaświadczenie szkoły lub uczelni potwierdzające naukę w trybie dziennym;  lub aktualny wydruk (wykonany nie wcześniej niż na 3 dni przed złożeniem wniosku) ze strony internetowej Centralnej Ewidencji i Informacji o Działalności Gospodarczej lub Krajowego Rejestru Sądowego; lub zaświadczenie wydane przez KRUS, potwierdzające, że w okresie składania wniosku rekrutacyjnego podlega ubezpieczeniu społecznemu rolników.</w:t>
            </w:r>
          </w:p>
        </w:tc>
      </w:tr>
      <w:tr w:rsidR="00056CF5">
        <w:tc>
          <w:tcPr>
            <w:tcW w:w="547"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2.</w:t>
            </w:r>
          </w:p>
        </w:tc>
        <w:tc>
          <w:tcPr>
            <w:tcW w:w="2706"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Rodzeństwo kandydata w roku szkolnym, na który prowadzona jest rekrutacja, będzie uczęszczało do tego samego przedszkola</w:t>
            </w:r>
          </w:p>
        </w:tc>
        <w:tc>
          <w:tcPr>
            <w:tcW w:w="1134"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4</w:t>
            </w:r>
          </w:p>
        </w:tc>
        <w:tc>
          <w:tcPr>
            <w:tcW w:w="4464"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Oświadczenie rodziców lub innego przedstawiciela ustawowego kandydata o uczęszczaniu starszego dziecka do danego przedszkola</w:t>
            </w:r>
          </w:p>
        </w:tc>
      </w:tr>
      <w:tr w:rsidR="00056CF5">
        <w:tc>
          <w:tcPr>
            <w:tcW w:w="547"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3.</w:t>
            </w:r>
          </w:p>
        </w:tc>
        <w:tc>
          <w:tcPr>
            <w:tcW w:w="2706"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Kandydat wychowuje się w rodzinie objętej nadzorem kuratorskim lub wsparciem asystenta rodziny</w:t>
            </w:r>
          </w:p>
        </w:tc>
        <w:tc>
          <w:tcPr>
            <w:tcW w:w="1134"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3</w:t>
            </w:r>
          </w:p>
        </w:tc>
        <w:tc>
          <w:tcPr>
            <w:tcW w:w="4464" w:type="dxa"/>
            <w:tcBorders>
              <w:top w:val="single" w:sz="4" w:space="0" w:color="000000"/>
              <w:left w:val="single" w:sz="4" w:space="0" w:color="000000"/>
              <w:bottom w:val="single" w:sz="4" w:space="0" w:color="000000"/>
              <w:right w:val="single" w:sz="4" w:space="0" w:color="000000"/>
            </w:tcBorders>
          </w:tcPr>
          <w:p w:rsidR="00056CF5" w:rsidRDefault="00056CF5">
            <w:pPr>
              <w:widowControl w:val="0"/>
              <w:spacing w:line="360" w:lineRule="auto"/>
            </w:pPr>
            <w:r>
              <w:t>Kopię orzeczenia sądu rodzinnego ustanawiającego nadzór kuratora, poświadczaną za zgodność z oryginałem przez rodzica kandydata; lub zaświadczenie wydane przez ośrodek pomocy społecznej o objęciu rodziny wsparciem asystenta.</w:t>
            </w:r>
          </w:p>
        </w:tc>
      </w:tr>
    </w:tbl>
    <w:p w:rsidR="00056CF5" w:rsidRDefault="00056CF5">
      <w:pPr>
        <w:spacing w:line="360" w:lineRule="auto"/>
        <w:ind w:left="360"/>
      </w:pPr>
    </w:p>
    <w:p w:rsidR="00056CF5" w:rsidRDefault="00056CF5">
      <w:pPr>
        <w:pStyle w:val="ListParagraph"/>
        <w:numPr>
          <w:ilvl w:val="0"/>
          <w:numId w:val="11"/>
        </w:numPr>
        <w:spacing w:line="360" w:lineRule="auto"/>
        <w:jc w:val="both"/>
      </w:pPr>
      <w:r>
        <w:t>W przypadku równorzędnych wyników uzyskanych na drugim etapie postępowania  rekrutacyjnego  komisja rekrutacyjna będzie brała pod uwagę kolejność składania wniosków o przyjęcie dziecka do oddziału przedszkolnego. ( tj. datę wpływu)</w:t>
      </w:r>
    </w:p>
    <w:p w:rsidR="00056CF5" w:rsidRDefault="00056CF5">
      <w:pPr>
        <w:pStyle w:val="ListParagraph"/>
        <w:numPr>
          <w:ilvl w:val="0"/>
          <w:numId w:val="12"/>
        </w:numPr>
        <w:spacing w:line="360" w:lineRule="auto"/>
        <w:jc w:val="both"/>
      </w:pPr>
      <w:r>
        <w:t xml:space="preserve">Kandydaci zamieszkali poza obszarem Gminy Kramsk mogą być przyjęci do oddziału przedszkolnego przy Szkole Podstawowej im. Olimpijczyków Polskich w Kramsku, jeżeli po przeprowadzeniu postępowania rekrutacyjnego zgodnie z § 4 ust.1-5 oddział przedszkolny nadal dysponuje wolnymi miejscami. </w:t>
      </w:r>
    </w:p>
    <w:p w:rsidR="00056CF5" w:rsidRDefault="00056CF5">
      <w:pPr>
        <w:pStyle w:val="ListParagraph"/>
        <w:numPr>
          <w:ilvl w:val="0"/>
          <w:numId w:val="13"/>
        </w:numPr>
        <w:spacing w:line="360" w:lineRule="auto"/>
        <w:jc w:val="both"/>
      </w:pPr>
      <w:r>
        <w:t>W przypadku większej liczby kandydatów zamieszkałych poza obszarem Gminy Kramsk przeprowadza się postępowanie rekrutacyjne stosując odpowiednio przepisy     § 5 ust. 2-5</w:t>
      </w:r>
    </w:p>
    <w:p w:rsidR="00056CF5" w:rsidRDefault="00056CF5">
      <w:pPr>
        <w:spacing w:line="360" w:lineRule="auto"/>
        <w:jc w:val="center"/>
        <w:rPr>
          <w:b/>
          <w:bCs/>
        </w:rPr>
      </w:pPr>
    </w:p>
    <w:p w:rsidR="00056CF5" w:rsidRDefault="00056CF5">
      <w:pPr>
        <w:spacing w:line="360" w:lineRule="auto"/>
        <w:jc w:val="center"/>
        <w:rPr>
          <w:b/>
          <w:bCs/>
        </w:rPr>
      </w:pPr>
      <w:r>
        <w:rPr>
          <w:b/>
          <w:bCs/>
        </w:rPr>
        <w:t xml:space="preserve">Rozdział V </w:t>
      </w:r>
    </w:p>
    <w:p w:rsidR="00056CF5" w:rsidRDefault="00056CF5">
      <w:pPr>
        <w:pStyle w:val="Heading2"/>
        <w:spacing w:line="360" w:lineRule="auto"/>
      </w:pPr>
      <w:r>
        <w:t xml:space="preserve">Tryb pracy Komisji Rekrutacyjnej </w:t>
      </w:r>
    </w:p>
    <w:p w:rsidR="00056CF5" w:rsidRDefault="00056CF5">
      <w:pPr>
        <w:spacing w:line="360" w:lineRule="auto"/>
        <w:jc w:val="center"/>
      </w:pPr>
    </w:p>
    <w:p w:rsidR="00056CF5" w:rsidRDefault="00056CF5">
      <w:pPr>
        <w:spacing w:line="360" w:lineRule="auto"/>
        <w:jc w:val="center"/>
      </w:pPr>
      <w:r>
        <w:t xml:space="preserve">§ 6 </w:t>
      </w:r>
    </w:p>
    <w:p w:rsidR="00056CF5" w:rsidRDefault="00056CF5">
      <w:pPr>
        <w:pStyle w:val="ListParagraph"/>
        <w:numPr>
          <w:ilvl w:val="0"/>
          <w:numId w:val="14"/>
        </w:numPr>
        <w:spacing w:line="360" w:lineRule="auto"/>
        <w:jc w:val="both"/>
      </w:pPr>
      <w:r>
        <w:t>Postępowanie rekrutacyjne do oddziału przedszkolnego przy Szkole Podstawowej im. Olimpijczyków Polskich w Kramsku przeprowadza komisja rekrutacyjna, powołana przez dyrektora szkoły.</w:t>
      </w:r>
    </w:p>
    <w:p w:rsidR="00056CF5" w:rsidRDefault="00056CF5">
      <w:pPr>
        <w:pStyle w:val="ListParagraph"/>
        <w:numPr>
          <w:ilvl w:val="0"/>
          <w:numId w:val="15"/>
        </w:numPr>
        <w:spacing w:line="360" w:lineRule="auto"/>
        <w:jc w:val="both"/>
      </w:pPr>
      <w:r>
        <w:t>Dyrektor  Szkoły Podstawowej im. Olimpijczyków Polskich w Kramsku wyznacza przewodniczącego komisji rekrutacyjnej.</w:t>
      </w:r>
    </w:p>
    <w:p w:rsidR="00056CF5" w:rsidRDefault="00056CF5">
      <w:pPr>
        <w:numPr>
          <w:ilvl w:val="0"/>
          <w:numId w:val="16"/>
        </w:numPr>
        <w:spacing w:line="360" w:lineRule="auto"/>
        <w:jc w:val="both"/>
      </w:pPr>
      <w:r>
        <w:t>W skład komisji rekrutacyjnej wchodzi co najmniej 3 nauczycieli zatrudnionych                 w Szkole Podstawowej im. Olimpijczyków Polskich w Kramsku, pod warunkiem, że ich dzieci nie są kandydatami w postępowaniu rekrutacyjnym prowadzonym w oddziale.</w:t>
      </w:r>
    </w:p>
    <w:p w:rsidR="00056CF5" w:rsidRDefault="00056CF5">
      <w:pPr>
        <w:numPr>
          <w:ilvl w:val="0"/>
          <w:numId w:val="17"/>
        </w:numPr>
        <w:spacing w:line="360" w:lineRule="auto"/>
        <w:jc w:val="both"/>
      </w:pPr>
      <w:r>
        <w:t>Prace komisji rekrutacyjnej są prowadzone, jeżeli w posiedzeniu komisji bierze udział co najmniej 2/3 osób wchodzących w jej skład.</w:t>
      </w:r>
    </w:p>
    <w:p w:rsidR="00056CF5" w:rsidRDefault="00056CF5">
      <w:pPr>
        <w:numPr>
          <w:ilvl w:val="0"/>
          <w:numId w:val="18"/>
        </w:numPr>
        <w:spacing w:line="360" w:lineRule="auto"/>
        <w:jc w:val="both"/>
      </w:pPr>
      <w:r>
        <w:t>Osoby wchodzące w skład komisji rekrutacyjnej są zobowiązane do nieujawniania informacji o przebiegu posiedzenia komisji i podjętych rozstrzygnięciach, które mogą naruszać dobra osobiste kandydata lub jego rodziców.</w:t>
      </w:r>
    </w:p>
    <w:p w:rsidR="00056CF5" w:rsidRDefault="00056CF5">
      <w:pPr>
        <w:numPr>
          <w:ilvl w:val="0"/>
          <w:numId w:val="19"/>
        </w:numPr>
        <w:spacing w:line="360" w:lineRule="auto"/>
        <w:jc w:val="both"/>
      </w:pPr>
      <w:r>
        <w:t>Posiedzenie komisji rekrutacyjnej odbywa się na terenie Szkoły Podstawowej im. Olimpijczyków Polskich w Kramsku.</w:t>
      </w:r>
    </w:p>
    <w:p w:rsidR="00056CF5" w:rsidRDefault="00056CF5">
      <w:pPr>
        <w:numPr>
          <w:ilvl w:val="0"/>
          <w:numId w:val="20"/>
        </w:numPr>
        <w:spacing w:line="360" w:lineRule="auto"/>
        <w:jc w:val="both"/>
      </w:pPr>
      <w:r>
        <w:t xml:space="preserve">Przewodniczący komisji ustala dni i godziny posiedzeń komisji. </w:t>
      </w:r>
    </w:p>
    <w:p w:rsidR="00056CF5" w:rsidRDefault="00056CF5">
      <w:pPr>
        <w:numPr>
          <w:ilvl w:val="0"/>
          <w:numId w:val="21"/>
        </w:numPr>
        <w:spacing w:line="360" w:lineRule="auto"/>
        <w:jc w:val="both"/>
      </w:pPr>
      <w:r>
        <w:t>W pierwszym etapie komisja rekrutacyjna dokonuje wstępnej analizy złożonych wniosków w celu zapewnienia miejsc w oddziale przedszkolnym dla dzieci spełniających kryteria określone w § 5 ust. 2  pkt od 1 do 7.</w:t>
      </w:r>
    </w:p>
    <w:p w:rsidR="00056CF5" w:rsidRDefault="00056CF5">
      <w:pPr>
        <w:numPr>
          <w:ilvl w:val="0"/>
          <w:numId w:val="22"/>
        </w:numPr>
        <w:spacing w:line="360" w:lineRule="auto"/>
        <w:jc w:val="both"/>
      </w:pPr>
      <w:r>
        <w:t>W drugim etapie komisja rekrutacyjna podejmuje decyzję o zakwalifikowaniu dzieci do oddziału przedszkolnego w ramach posiadanych miejsc spełniających dodatkowe kryteria określone w § 5 ust. 4 pkt od 1 do 4.</w:t>
      </w:r>
    </w:p>
    <w:p w:rsidR="00056CF5" w:rsidRDefault="00056CF5">
      <w:pPr>
        <w:numPr>
          <w:ilvl w:val="0"/>
          <w:numId w:val="23"/>
        </w:numPr>
        <w:spacing w:line="360" w:lineRule="auto"/>
        <w:jc w:val="both"/>
      </w:pPr>
      <w:r>
        <w:t>W przypadku zaistnienia sytuacji spornej lub wątpliwej  komisja rekrutacyjna na posiedzeniu ma prawo podjęcia decyzji w drodze głosowania. Poszczególni członkowie komisji dysponują jednym głosem. W przypadku, gdy glosowanie nie przyniesie rozstrzygnięcia – decydujący głos należy do przewodniczącego komisji.</w:t>
      </w:r>
    </w:p>
    <w:p w:rsidR="00056CF5" w:rsidRDefault="00056CF5">
      <w:pPr>
        <w:numPr>
          <w:ilvl w:val="0"/>
          <w:numId w:val="24"/>
        </w:numPr>
        <w:spacing w:line="360" w:lineRule="auto"/>
        <w:jc w:val="both"/>
      </w:pPr>
      <w:r>
        <w:t xml:space="preserve">Z posiedzenia komisji rekrutacyjnej sporządza się protokół. </w:t>
      </w:r>
    </w:p>
    <w:p w:rsidR="00056CF5" w:rsidRDefault="00056CF5">
      <w:pPr>
        <w:numPr>
          <w:ilvl w:val="0"/>
          <w:numId w:val="25"/>
        </w:numPr>
        <w:spacing w:line="360" w:lineRule="auto"/>
        <w:jc w:val="both"/>
      </w:pPr>
      <w:r>
        <w:t xml:space="preserve">Protokół postępowania rekrutacyjnego i postępowania uzupełniającego zawiera: </w:t>
      </w:r>
    </w:p>
    <w:p w:rsidR="00056CF5" w:rsidRDefault="00056CF5">
      <w:pPr>
        <w:pStyle w:val="ListParagraph"/>
        <w:numPr>
          <w:ilvl w:val="0"/>
          <w:numId w:val="3"/>
        </w:numPr>
        <w:spacing w:line="360" w:lineRule="auto"/>
        <w:jc w:val="both"/>
      </w:pPr>
      <w:r>
        <w:t>datę posiedzenia komisji rekrutacyjnej,</w:t>
      </w:r>
    </w:p>
    <w:p w:rsidR="00056CF5" w:rsidRDefault="00056CF5">
      <w:pPr>
        <w:pStyle w:val="ListParagraph"/>
        <w:numPr>
          <w:ilvl w:val="0"/>
          <w:numId w:val="3"/>
        </w:numPr>
        <w:spacing w:line="360" w:lineRule="auto"/>
        <w:jc w:val="both"/>
      </w:pPr>
      <w:r>
        <w:t>imiona i nazwiska przewodniczącego oraz członków komisji, obecnych na posiedzeniu,</w:t>
      </w:r>
    </w:p>
    <w:p w:rsidR="00056CF5" w:rsidRDefault="00056CF5">
      <w:pPr>
        <w:pStyle w:val="ListParagraph"/>
        <w:numPr>
          <w:ilvl w:val="0"/>
          <w:numId w:val="3"/>
        </w:numPr>
        <w:spacing w:line="360" w:lineRule="auto"/>
        <w:jc w:val="both"/>
      </w:pPr>
      <w:r>
        <w:t>informacje o czynnościach lub rozstrzygnięciach podjętych przez komisję rekrutacyjną w ramach przeprowadzonego postępowania rekrutacyjnego oraz postępowania uzupełniającego,</w:t>
      </w:r>
    </w:p>
    <w:p w:rsidR="00056CF5" w:rsidRDefault="00056CF5">
      <w:pPr>
        <w:pStyle w:val="ListParagraph"/>
        <w:numPr>
          <w:ilvl w:val="0"/>
          <w:numId w:val="3"/>
        </w:numPr>
        <w:spacing w:line="360" w:lineRule="auto"/>
        <w:jc w:val="both"/>
      </w:pPr>
      <w:r>
        <w:t>protokół podpisuje przewodniczący i członkowie komisji,</w:t>
      </w:r>
    </w:p>
    <w:p w:rsidR="00056CF5" w:rsidRDefault="00056CF5">
      <w:pPr>
        <w:pStyle w:val="ListParagraph"/>
        <w:numPr>
          <w:ilvl w:val="0"/>
          <w:numId w:val="3"/>
        </w:numPr>
        <w:spacing w:line="360" w:lineRule="auto"/>
        <w:jc w:val="both"/>
      </w:pPr>
      <w:r>
        <w:t>do protokołu postępowania rekrutacyjnego i uzupełniającego załącza się listy kandydatów.</w:t>
      </w:r>
    </w:p>
    <w:p w:rsidR="00056CF5" w:rsidRDefault="00056CF5">
      <w:pPr>
        <w:pStyle w:val="ListParagraph"/>
        <w:numPr>
          <w:ilvl w:val="0"/>
          <w:numId w:val="26"/>
        </w:numPr>
        <w:spacing w:line="360" w:lineRule="auto"/>
        <w:jc w:val="both"/>
      </w:pPr>
      <w:r>
        <w:t>Komisja rekrutacyjna ustala wyniki postępowania rekrutacyjnego i przygotowuje listy kandydatów zakwalifikowanych i niezakwalifikowanych, oraz przyjętych i nieprzyjętych w terminach zgodnych z harmonogramem.</w:t>
      </w:r>
    </w:p>
    <w:p w:rsidR="00056CF5" w:rsidRDefault="00056CF5">
      <w:pPr>
        <w:numPr>
          <w:ilvl w:val="0"/>
          <w:numId w:val="27"/>
        </w:numPr>
        <w:spacing w:line="360" w:lineRule="auto"/>
        <w:jc w:val="both"/>
      </w:pPr>
      <w:r>
        <w:t xml:space="preserve">Listy zawierają  imiona i nazwiska dzieci uszeregowane w kolejności alfabetycznej oraz najniższą liczbę punktów, która uprawniała do przyjęcia. </w:t>
      </w:r>
    </w:p>
    <w:p w:rsidR="00056CF5" w:rsidRDefault="00056CF5">
      <w:pPr>
        <w:numPr>
          <w:ilvl w:val="0"/>
          <w:numId w:val="28"/>
        </w:numPr>
        <w:spacing w:line="360" w:lineRule="auto"/>
        <w:jc w:val="both"/>
      </w:pPr>
      <w:r>
        <w:t>Rodzic dziecka nie przyjętego do oddziału przedszkolnego może wystąpić drogą elektroniczną do komisji rekrutacyjnej z wnioskiem o sporządzenie uzasadnienia odmowy przyjęcia kandydata do oddziału. (</w:t>
      </w:r>
      <w:hyperlink r:id="rId5">
        <w:r>
          <w:rPr>
            <w:rStyle w:val="czeinternetowe"/>
            <w:color w:val="auto"/>
          </w:rPr>
          <w:t>spkramsk@interia.pl</w:t>
        </w:r>
      </w:hyperlink>
      <w:r>
        <w:t>)</w:t>
      </w:r>
    </w:p>
    <w:p w:rsidR="00056CF5" w:rsidRDefault="00056CF5">
      <w:pPr>
        <w:spacing w:line="360" w:lineRule="auto"/>
        <w:rPr>
          <w:b/>
          <w:bCs/>
        </w:rPr>
      </w:pPr>
    </w:p>
    <w:p w:rsidR="00056CF5" w:rsidRDefault="00056CF5">
      <w:pPr>
        <w:spacing w:line="360" w:lineRule="auto"/>
        <w:jc w:val="center"/>
        <w:rPr>
          <w:b/>
          <w:bCs/>
        </w:rPr>
      </w:pPr>
      <w:r>
        <w:rPr>
          <w:b/>
          <w:bCs/>
        </w:rPr>
        <w:t xml:space="preserve">Rozdział VI </w:t>
      </w:r>
    </w:p>
    <w:p w:rsidR="00056CF5" w:rsidRDefault="00056CF5">
      <w:pPr>
        <w:spacing w:line="360" w:lineRule="auto"/>
        <w:jc w:val="center"/>
        <w:rPr>
          <w:b/>
          <w:bCs/>
        </w:rPr>
      </w:pPr>
      <w:r>
        <w:rPr>
          <w:b/>
          <w:bCs/>
        </w:rPr>
        <w:t xml:space="preserve">Zadania przewodniczącego i członków komisji rekrutacyjnej </w:t>
      </w:r>
    </w:p>
    <w:p w:rsidR="00056CF5" w:rsidRDefault="00056CF5">
      <w:pPr>
        <w:spacing w:line="360" w:lineRule="auto"/>
        <w:jc w:val="center"/>
        <w:rPr>
          <w:b/>
          <w:bCs/>
        </w:rPr>
      </w:pPr>
      <w:r>
        <w:rPr>
          <w:b/>
          <w:bCs/>
        </w:rPr>
        <w:t xml:space="preserve">oraz dyrektora szkoły w procesie rekrutacji </w:t>
      </w:r>
    </w:p>
    <w:p w:rsidR="00056CF5" w:rsidRDefault="00056CF5">
      <w:pPr>
        <w:spacing w:line="360" w:lineRule="auto"/>
      </w:pPr>
    </w:p>
    <w:p w:rsidR="00056CF5" w:rsidRDefault="00056CF5">
      <w:pPr>
        <w:spacing w:line="360" w:lineRule="auto"/>
        <w:ind w:left="360"/>
        <w:jc w:val="center"/>
      </w:pPr>
      <w:r>
        <w:t>§ 7</w:t>
      </w:r>
    </w:p>
    <w:p w:rsidR="00056CF5" w:rsidRDefault="00056CF5">
      <w:pPr>
        <w:pStyle w:val="BodyTextIndent"/>
        <w:numPr>
          <w:ilvl w:val="0"/>
          <w:numId w:val="29"/>
        </w:numPr>
        <w:spacing w:line="360" w:lineRule="auto"/>
        <w:rPr>
          <w:b/>
        </w:rPr>
      </w:pPr>
      <w:r>
        <w:rPr>
          <w:b/>
        </w:rPr>
        <w:t xml:space="preserve">Do zadań przewodniczącego komisji rekrutacyjnej należy: </w:t>
      </w:r>
    </w:p>
    <w:p w:rsidR="00056CF5" w:rsidRDefault="00056CF5">
      <w:pPr>
        <w:pStyle w:val="BodyTextIndent"/>
        <w:numPr>
          <w:ilvl w:val="1"/>
          <w:numId w:val="30"/>
        </w:numPr>
        <w:spacing w:line="360" w:lineRule="auto"/>
        <w:jc w:val="both"/>
      </w:pPr>
      <w:r>
        <w:t>pobranie złożonych wniosków  o przyjęcie  do oddziału przedszkolnego,  z odpowiednimi załącznikami, od dyrektora szkoły,</w:t>
      </w:r>
    </w:p>
    <w:p w:rsidR="00056CF5" w:rsidRDefault="00056CF5">
      <w:pPr>
        <w:numPr>
          <w:ilvl w:val="1"/>
          <w:numId w:val="31"/>
        </w:numPr>
        <w:spacing w:line="360" w:lineRule="auto"/>
        <w:jc w:val="both"/>
      </w:pPr>
      <w:r>
        <w:t>organizacja posiedzenia i kierowanie pracami komisji zgodnie z przepisami prawa i postanowieniami niniejszego regulaminu,</w:t>
      </w:r>
    </w:p>
    <w:p w:rsidR="00056CF5" w:rsidRDefault="00056CF5">
      <w:pPr>
        <w:numPr>
          <w:ilvl w:val="1"/>
          <w:numId w:val="32"/>
        </w:numPr>
        <w:spacing w:line="360" w:lineRule="auto"/>
        <w:jc w:val="both"/>
      </w:pPr>
      <w:r>
        <w:t>kierowanie pracami komisji w czasie każdego posiedzenia, z uwzględnieniem następujących czynności:</w:t>
      </w:r>
    </w:p>
    <w:p w:rsidR="00056CF5" w:rsidRDefault="00056CF5" w:rsidP="00B77D4C">
      <w:pPr>
        <w:numPr>
          <w:ilvl w:val="2"/>
          <w:numId w:val="33"/>
        </w:numPr>
        <w:spacing w:line="360" w:lineRule="auto"/>
        <w:ind w:left="1843" w:hanging="425"/>
        <w:jc w:val="both"/>
      </w:pPr>
      <w:r>
        <w:t>wyznaczenie protokolanta i sporządzenie protokołu postępowania rekrutacyjnego,</w:t>
      </w:r>
    </w:p>
    <w:p w:rsidR="00056CF5" w:rsidRDefault="00056CF5" w:rsidP="00B77D4C">
      <w:pPr>
        <w:numPr>
          <w:ilvl w:val="2"/>
          <w:numId w:val="34"/>
        </w:numPr>
        <w:spacing w:line="360" w:lineRule="auto"/>
        <w:ind w:left="1843" w:hanging="425"/>
        <w:jc w:val="both"/>
      </w:pPr>
      <w:r>
        <w:t>zapoznanie i podpisanie przez członków komisji rekrutacyjnej zobowiązań  zgodnie z ustawą o ochronie danych osobowych,</w:t>
      </w:r>
    </w:p>
    <w:p w:rsidR="00056CF5" w:rsidRDefault="00056CF5" w:rsidP="00B77D4C">
      <w:pPr>
        <w:numPr>
          <w:ilvl w:val="2"/>
          <w:numId w:val="35"/>
        </w:numPr>
        <w:spacing w:line="360" w:lineRule="auto"/>
        <w:ind w:left="1843" w:hanging="425"/>
        <w:jc w:val="both"/>
      </w:pPr>
      <w:r>
        <w:t>zapoznanie z wnioskami o przyjęcie kandydatów do oddziału przedszkolnego,</w:t>
      </w:r>
    </w:p>
    <w:p w:rsidR="00056CF5" w:rsidRDefault="00056CF5" w:rsidP="00B77D4C">
      <w:pPr>
        <w:numPr>
          <w:ilvl w:val="2"/>
          <w:numId w:val="36"/>
        </w:numPr>
        <w:spacing w:line="360" w:lineRule="auto"/>
        <w:ind w:left="1843" w:hanging="425"/>
        <w:jc w:val="both"/>
      </w:pPr>
      <w:r>
        <w:t>zapoznanie członków komisji z zasadami rekrutacji kandydatów do oddziału przedszkolnego,</w:t>
      </w:r>
    </w:p>
    <w:p w:rsidR="00056CF5" w:rsidRDefault="00056CF5" w:rsidP="00B77D4C">
      <w:pPr>
        <w:numPr>
          <w:ilvl w:val="2"/>
          <w:numId w:val="37"/>
        </w:numPr>
        <w:spacing w:line="360" w:lineRule="auto"/>
        <w:ind w:left="1843" w:hanging="425"/>
        <w:jc w:val="both"/>
      </w:pPr>
      <w:r>
        <w:t>kierowanie rozpatrywaniem wniosków o przyjęcie dziecka do oddziału przedszkolnego złożonych przez rodziców.</w:t>
      </w:r>
    </w:p>
    <w:p w:rsidR="00056CF5" w:rsidRDefault="00056CF5" w:rsidP="00B77D4C">
      <w:pPr>
        <w:numPr>
          <w:ilvl w:val="2"/>
          <w:numId w:val="38"/>
        </w:numPr>
        <w:spacing w:line="360" w:lineRule="auto"/>
        <w:ind w:left="1843" w:hanging="425"/>
        <w:jc w:val="both"/>
      </w:pPr>
      <w:r>
        <w:t xml:space="preserve">nadzorowanie prawidłowości sporządzania  dokumentacji przez komisję, a w tym: składania podpisów przez członków komisji, protokołowania posiedzenia w czasie jego trwania , </w:t>
      </w:r>
    </w:p>
    <w:p w:rsidR="00056CF5" w:rsidRDefault="00056CF5" w:rsidP="00B77D4C">
      <w:pPr>
        <w:numPr>
          <w:ilvl w:val="2"/>
          <w:numId w:val="39"/>
        </w:numPr>
        <w:spacing w:line="360" w:lineRule="auto"/>
        <w:ind w:left="1843" w:hanging="425"/>
        <w:jc w:val="both"/>
      </w:pPr>
      <w:r>
        <w:t xml:space="preserve">sporządzenia list dzieci zakwalifikowanych i niezakwalifikowanych, oraz przyjętych  i nieprzyjętych w kolejności alfabetycznej oraz najniższą liczbę punktów, która uprawniała do przyjęcia. </w:t>
      </w:r>
    </w:p>
    <w:p w:rsidR="00056CF5" w:rsidRDefault="00056CF5">
      <w:pPr>
        <w:pStyle w:val="ListParagraph"/>
        <w:numPr>
          <w:ilvl w:val="0"/>
          <w:numId w:val="40"/>
        </w:numPr>
        <w:spacing w:line="360" w:lineRule="auto"/>
        <w:jc w:val="both"/>
      </w:pPr>
      <w:r>
        <w:t>Przewodniczący komisji rekrutacyjnej może żądać dokumentów potwierdzających okoliczności zawarte w oświadczeniach, o których mowa w § 5 ust.2 pkt 1-7 i § 5 ust.4 pkt 1-4 w terminie wyznaczonym przez przewodniczącego lub może zwrócić się do wójta właściwego ze względu na miejsce zamieszkania kandydata o potwierdzenie tych okoliczności. Wójt potwierdza te okoliczności w terminie 14 dni.</w:t>
      </w:r>
    </w:p>
    <w:p w:rsidR="00056CF5" w:rsidRDefault="00056CF5">
      <w:pPr>
        <w:spacing w:line="360" w:lineRule="auto"/>
        <w:ind w:left="1980"/>
        <w:jc w:val="both"/>
      </w:pPr>
    </w:p>
    <w:p w:rsidR="00056CF5" w:rsidRDefault="00056CF5">
      <w:pPr>
        <w:numPr>
          <w:ilvl w:val="0"/>
          <w:numId w:val="41"/>
        </w:numPr>
        <w:spacing w:line="360" w:lineRule="auto"/>
        <w:rPr>
          <w:b/>
        </w:rPr>
      </w:pPr>
      <w:r>
        <w:rPr>
          <w:b/>
        </w:rPr>
        <w:t xml:space="preserve">Do zadań członków komisji rekrutacyjnej należy: </w:t>
      </w:r>
    </w:p>
    <w:p w:rsidR="00056CF5" w:rsidRDefault="00056CF5">
      <w:pPr>
        <w:numPr>
          <w:ilvl w:val="1"/>
          <w:numId w:val="42"/>
        </w:numPr>
        <w:spacing w:line="360" w:lineRule="auto"/>
        <w:jc w:val="both"/>
      </w:pPr>
      <w:r>
        <w:t>sprawdzenie wszystkich dokumentów pod względem formalnym i rzeczowym, ze szczególnym zwróceniem uwagi na pesel, datę urodzenia dziecka, miejsce zamieszkania dziecka, czas pobytu dziecka w oddziale przedszkolnym, pracę rodziców, czytelność zapisów we wniosku o przyjęcie do przedszkola i innych dokumentach</w:t>
      </w:r>
    </w:p>
    <w:p w:rsidR="00056CF5" w:rsidRDefault="00056CF5">
      <w:pPr>
        <w:numPr>
          <w:ilvl w:val="1"/>
          <w:numId w:val="43"/>
        </w:numPr>
        <w:spacing w:line="360" w:lineRule="auto"/>
        <w:jc w:val="both"/>
      </w:pPr>
      <w:r>
        <w:t>weryfikowanie złożonych wniosków pod względem spełniania kryteriów ustawowych oraz wynikających z kryteriów dodatkowych,</w:t>
      </w:r>
    </w:p>
    <w:p w:rsidR="00056CF5" w:rsidRDefault="00056CF5">
      <w:pPr>
        <w:numPr>
          <w:ilvl w:val="1"/>
          <w:numId w:val="44"/>
        </w:numPr>
        <w:spacing w:line="360" w:lineRule="auto"/>
        <w:jc w:val="both"/>
      </w:pPr>
      <w:r>
        <w:t>określenie liczby punktów uzyskanych przez poszczególnych kandydatów,</w:t>
      </w:r>
    </w:p>
    <w:p w:rsidR="00056CF5" w:rsidRDefault="00056CF5">
      <w:pPr>
        <w:numPr>
          <w:ilvl w:val="1"/>
          <w:numId w:val="45"/>
        </w:numPr>
        <w:spacing w:line="360" w:lineRule="auto"/>
        <w:jc w:val="both"/>
      </w:pPr>
      <w:r>
        <w:t xml:space="preserve">ustalenie wyników postępowania rekrutacyjnego i sporządzenie listy kandydatów zakwalifikowanych i niezakwalifikowanych, oraz przyjętych i nieprzyjętych w kolejności alfabetycznej oraz najniższą liczbę punktów, która uprawniała do przyjęcia. </w:t>
      </w:r>
    </w:p>
    <w:p w:rsidR="00056CF5" w:rsidRDefault="00056CF5">
      <w:pPr>
        <w:numPr>
          <w:ilvl w:val="1"/>
          <w:numId w:val="46"/>
        </w:numPr>
        <w:spacing w:line="360" w:lineRule="auto"/>
        <w:jc w:val="both"/>
      </w:pPr>
      <w:r>
        <w:t>sporządzenie protokołu postępowania rekrutacyjnego</w:t>
      </w:r>
    </w:p>
    <w:p w:rsidR="00056CF5" w:rsidRDefault="00056CF5">
      <w:pPr>
        <w:spacing w:line="360" w:lineRule="auto"/>
        <w:ind w:left="1440"/>
        <w:jc w:val="both"/>
      </w:pPr>
    </w:p>
    <w:p w:rsidR="00056CF5" w:rsidRDefault="00056CF5">
      <w:pPr>
        <w:numPr>
          <w:ilvl w:val="0"/>
          <w:numId w:val="47"/>
        </w:numPr>
        <w:spacing w:line="360" w:lineRule="auto"/>
        <w:rPr>
          <w:b/>
        </w:rPr>
      </w:pPr>
      <w:r>
        <w:rPr>
          <w:b/>
        </w:rPr>
        <w:t xml:space="preserve">Do zadań dyrektora szkoły należy: </w:t>
      </w:r>
    </w:p>
    <w:p w:rsidR="00056CF5" w:rsidRDefault="00056CF5">
      <w:pPr>
        <w:numPr>
          <w:ilvl w:val="1"/>
          <w:numId w:val="48"/>
        </w:numPr>
        <w:spacing w:line="360" w:lineRule="auto"/>
        <w:jc w:val="both"/>
      </w:pPr>
      <w:r>
        <w:t>wykonanie niezbędnych czynności związanych z ogłoszeniem rekrutacji,</w:t>
      </w:r>
    </w:p>
    <w:p w:rsidR="00056CF5" w:rsidRDefault="00056CF5">
      <w:pPr>
        <w:numPr>
          <w:ilvl w:val="1"/>
          <w:numId w:val="49"/>
        </w:numPr>
        <w:spacing w:line="360" w:lineRule="auto"/>
        <w:jc w:val="both"/>
      </w:pPr>
      <w:r>
        <w:t>opracowanie i udostępnienie regulaminu rekrutacji,</w:t>
      </w:r>
    </w:p>
    <w:p w:rsidR="00056CF5" w:rsidRDefault="00056CF5">
      <w:pPr>
        <w:numPr>
          <w:ilvl w:val="1"/>
          <w:numId w:val="50"/>
        </w:numPr>
        <w:spacing w:line="360" w:lineRule="auto"/>
        <w:jc w:val="both"/>
      </w:pPr>
      <w:r>
        <w:t>wyjaśnienie zainteresowanym rodzicom zasad określonych w regulaminie rekrutacji,</w:t>
      </w:r>
    </w:p>
    <w:p w:rsidR="00056CF5" w:rsidRDefault="00056CF5">
      <w:pPr>
        <w:numPr>
          <w:ilvl w:val="1"/>
          <w:numId w:val="51"/>
        </w:numPr>
        <w:spacing w:line="360" w:lineRule="auto"/>
        <w:jc w:val="both"/>
      </w:pPr>
      <w:r>
        <w:t>zebranie i zarejestrowanie  wniosków o przyjęcie dziecka do oddziału przedszkolnego oraz innych dokumentów dostarczonych przez rodziców drogą elektroniczną lub wrzuconych do skrzynki na listy umieszczonej przed wejściem do przedszkola.</w:t>
      </w:r>
    </w:p>
    <w:p w:rsidR="00056CF5" w:rsidRDefault="00056CF5">
      <w:pPr>
        <w:numPr>
          <w:ilvl w:val="1"/>
          <w:numId w:val="52"/>
        </w:numPr>
        <w:spacing w:line="360" w:lineRule="auto"/>
        <w:jc w:val="both"/>
      </w:pPr>
      <w:r>
        <w:t>powołanie komisji rekrutacyjnej i wyznaczenie przewodniczącego komisji,</w:t>
      </w:r>
    </w:p>
    <w:p w:rsidR="00056CF5" w:rsidRDefault="00056CF5">
      <w:pPr>
        <w:numPr>
          <w:ilvl w:val="1"/>
          <w:numId w:val="53"/>
        </w:numPr>
        <w:spacing w:line="360" w:lineRule="auto"/>
        <w:jc w:val="both"/>
      </w:pPr>
      <w:r>
        <w:t>wydanie przewodniczącemu komisji rekrutacyjnej wykazu złożonych wniosków o przyjęcie dziecka do oddziału przedszkolnego z odpowiednimi załącznikami złożonymi przez rodziców,</w:t>
      </w:r>
    </w:p>
    <w:p w:rsidR="00056CF5" w:rsidRDefault="00056CF5">
      <w:pPr>
        <w:numPr>
          <w:ilvl w:val="1"/>
          <w:numId w:val="54"/>
        </w:numPr>
        <w:spacing w:line="360" w:lineRule="auto"/>
        <w:jc w:val="both"/>
      </w:pPr>
      <w:r>
        <w:t>zebranie pisemnych oświadczeń potwierdzających wolę przyjęcia do oddziału przedszkolnego przesłanych drogą elektroniczną lub wrzuconych do skrzynki na listy umieszczonej przed wejściem do przedszkola.</w:t>
      </w:r>
    </w:p>
    <w:p w:rsidR="00056CF5" w:rsidRDefault="00056CF5">
      <w:pPr>
        <w:numPr>
          <w:ilvl w:val="1"/>
          <w:numId w:val="55"/>
        </w:numPr>
        <w:spacing w:line="360" w:lineRule="auto"/>
        <w:jc w:val="both"/>
      </w:pPr>
      <w:r>
        <w:t>Przekazanie przewodniczącemu komisji ewentualnych wniosków o sporządzenie uzasadnienia odmowy przyjęcia kandydata do oddziału przedszkolnego, nadesłanych przez rodziców drogą elektroniczną lub tradycyjną pocztą</w:t>
      </w:r>
    </w:p>
    <w:p w:rsidR="00056CF5" w:rsidRDefault="00056CF5">
      <w:pPr>
        <w:numPr>
          <w:ilvl w:val="1"/>
          <w:numId w:val="56"/>
        </w:numPr>
        <w:spacing w:line="360" w:lineRule="auto"/>
        <w:jc w:val="both"/>
      </w:pPr>
      <w:r>
        <w:t xml:space="preserve">rozpatrywanie odwołań  od rozstrzygnięcia komisji rekrutacyjnej </w:t>
      </w:r>
    </w:p>
    <w:p w:rsidR="00056CF5" w:rsidRDefault="00056CF5">
      <w:pPr>
        <w:numPr>
          <w:ilvl w:val="1"/>
          <w:numId w:val="57"/>
        </w:numPr>
        <w:spacing w:line="360" w:lineRule="auto"/>
        <w:jc w:val="both"/>
      </w:pPr>
      <w:r>
        <w:t>W przypadku wystąpienia na danym terenie stanu nadzwyczajnego,  w szczególności sytuacji zagrażającej życiu lub zdrowiu obywateli, uniemożliwiającego przeprowadzenia postępowania rekrutacyjnego lub postępowania uzupełniającego w terminach określonych w § 4 ust. 1-6, dyrektor szkoły w uzgodnieniu z organem prowadzącym, ustala termin przeprowadzania postępowania rekrutacyjnego  i postępowania uzupełniającego , w tym terminy składania dokumentów i podaje je do publicznej wiadomości poprzez umieszczenie  na stronie internetowej szkoły.</w:t>
      </w:r>
    </w:p>
    <w:p w:rsidR="00056CF5" w:rsidRDefault="00056CF5">
      <w:pPr>
        <w:spacing w:line="360" w:lineRule="auto"/>
      </w:pPr>
    </w:p>
    <w:p w:rsidR="00056CF5" w:rsidRDefault="00056CF5">
      <w:pPr>
        <w:spacing w:line="360" w:lineRule="auto"/>
        <w:ind w:left="1080"/>
        <w:jc w:val="center"/>
        <w:rPr>
          <w:b/>
          <w:bCs/>
        </w:rPr>
      </w:pPr>
      <w:r>
        <w:rPr>
          <w:b/>
          <w:bCs/>
        </w:rPr>
        <w:t xml:space="preserve">Rozdział VII </w:t>
      </w:r>
    </w:p>
    <w:p w:rsidR="00056CF5" w:rsidRDefault="00056CF5">
      <w:pPr>
        <w:pStyle w:val="Heading3"/>
        <w:spacing w:line="360" w:lineRule="auto"/>
      </w:pPr>
      <w:r>
        <w:t xml:space="preserve">Tryb odwoławczy </w:t>
      </w:r>
    </w:p>
    <w:p w:rsidR="00056CF5" w:rsidRDefault="00056CF5">
      <w:pPr>
        <w:spacing w:line="360" w:lineRule="auto"/>
        <w:ind w:left="1080"/>
        <w:jc w:val="center"/>
      </w:pPr>
    </w:p>
    <w:p w:rsidR="00056CF5" w:rsidRDefault="00056CF5">
      <w:pPr>
        <w:spacing w:line="360" w:lineRule="auto"/>
        <w:ind w:left="1080"/>
        <w:jc w:val="center"/>
      </w:pPr>
      <w:r>
        <w:t>§ 8</w:t>
      </w:r>
    </w:p>
    <w:p w:rsidR="00056CF5" w:rsidRDefault="00056CF5">
      <w:pPr>
        <w:pStyle w:val="ListParagraph"/>
        <w:numPr>
          <w:ilvl w:val="3"/>
          <w:numId w:val="2"/>
        </w:numPr>
        <w:tabs>
          <w:tab w:val="left" w:pos="567"/>
        </w:tabs>
        <w:spacing w:line="360" w:lineRule="auto"/>
        <w:ind w:left="567" w:hanging="283"/>
        <w:jc w:val="both"/>
      </w:pPr>
      <w:r>
        <w:t xml:space="preserve">W terminie 7 dni od dnia podania do publicznej wiadomości listy kandydatów przyjętych i nieprzyjętych, rodzic kandydata może drogą elektroniczną wystąpić do komisji rekrutacyjnej z wnioskiem o sporządzenie uzasadnienia  odmowy przyjęcia kandydata do oddziału przedszkolnego. Wniosek należy przesłać na adres email </w:t>
      </w:r>
      <w:hyperlink r:id="rId6">
        <w:r>
          <w:rPr>
            <w:rStyle w:val="czeinternetowe"/>
            <w:color w:val="auto"/>
          </w:rPr>
          <w:t>spkramsk@interia.pl</w:t>
        </w:r>
      </w:hyperlink>
      <w:r>
        <w:t xml:space="preserve"> </w:t>
      </w:r>
    </w:p>
    <w:p w:rsidR="00056CF5" w:rsidRDefault="00056CF5">
      <w:pPr>
        <w:pStyle w:val="ListParagraph"/>
        <w:numPr>
          <w:ilvl w:val="3"/>
          <w:numId w:val="2"/>
        </w:numPr>
        <w:tabs>
          <w:tab w:val="left" w:pos="567"/>
        </w:tabs>
        <w:spacing w:line="360" w:lineRule="auto"/>
        <w:ind w:left="567" w:hanging="283"/>
        <w:jc w:val="both"/>
      </w:pPr>
      <w:r>
        <w:t xml:space="preserve">Uzasadnienie sporządza się w terminie 5 dni  od dnia wystąpienia przez rodzica dziecka z wnioskiem, o którym mowa w § 8 ust. 1. Uzasadnienie zawiera przyczyny odmowy przyjęcia dziecka, w tym najniższą liczbę punktów, która uprawniała do przyjęcia oraz liczbę punktów, którą uzyskało dziecko w postępowaniu rekrutacyjnym. </w:t>
      </w:r>
      <w:r>
        <w:rPr>
          <w:lang w:eastAsia="en-US"/>
        </w:rPr>
        <w:t>Sporządzone uzasadnienie przesyła się elektroniczne na adres poczty e- mail podany przez rodzica we wniosku rekrutacyjnym.</w:t>
      </w:r>
    </w:p>
    <w:p w:rsidR="00056CF5" w:rsidRDefault="00056CF5">
      <w:pPr>
        <w:pStyle w:val="ListParagraph"/>
        <w:numPr>
          <w:ilvl w:val="3"/>
          <w:numId w:val="2"/>
        </w:numPr>
        <w:tabs>
          <w:tab w:val="left" w:pos="567"/>
        </w:tabs>
        <w:spacing w:line="360" w:lineRule="auto"/>
        <w:ind w:left="567" w:hanging="283"/>
        <w:jc w:val="both"/>
      </w:pPr>
      <w:r>
        <w:t xml:space="preserve">Rodzic dziecka może wnieść do dyrektora szkoły odwołanie od rozstrzygnięcia komisji rekrutacyjnej w terminie 7 dni  od dnia otrzymania uzasadnienia. </w:t>
      </w:r>
      <w:r>
        <w:rPr>
          <w:lang w:eastAsia="en-US"/>
        </w:rPr>
        <w:t xml:space="preserve">Odwołanie należy przesłać drogą elektroniczną na adres </w:t>
      </w:r>
      <w:hyperlink r:id="rId7">
        <w:r>
          <w:rPr>
            <w:rStyle w:val="czeinternetowe"/>
            <w:color w:val="auto"/>
            <w:lang w:eastAsia="en-US"/>
          </w:rPr>
          <w:t>spkramsk@interia.pl</w:t>
        </w:r>
      </w:hyperlink>
      <w:r>
        <w:rPr>
          <w:lang w:eastAsia="en-US"/>
        </w:rPr>
        <w:t xml:space="preserve"> </w:t>
      </w:r>
    </w:p>
    <w:p w:rsidR="00056CF5" w:rsidRDefault="00056CF5">
      <w:pPr>
        <w:pStyle w:val="ListParagraph"/>
        <w:numPr>
          <w:ilvl w:val="3"/>
          <w:numId w:val="2"/>
        </w:numPr>
        <w:tabs>
          <w:tab w:val="left" w:pos="567"/>
        </w:tabs>
        <w:spacing w:line="360" w:lineRule="auto"/>
        <w:ind w:left="567" w:hanging="283"/>
        <w:jc w:val="both"/>
      </w:pPr>
      <w:r>
        <w:t xml:space="preserve">Dyrektor szkoły rozpatruje odwołanie  od rozstrzygnięcia Komisji Rekrutacyjnej  o którym mowa w  § 8  ust. 3 w terminie 7 dni  od dnia otrzymania odwołania </w:t>
      </w:r>
      <w:r>
        <w:rPr>
          <w:lang w:eastAsia="en-US"/>
        </w:rPr>
        <w:t xml:space="preserve">i przesyła je droga elektroniczną do rodzica kandydata na adres e-mail podany w złożonym wniosku </w:t>
      </w:r>
    </w:p>
    <w:p w:rsidR="00056CF5" w:rsidRDefault="00056CF5">
      <w:pPr>
        <w:pStyle w:val="ListParagraph"/>
        <w:numPr>
          <w:ilvl w:val="3"/>
          <w:numId w:val="2"/>
        </w:numPr>
        <w:tabs>
          <w:tab w:val="left" w:pos="567"/>
        </w:tabs>
        <w:spacing w:line="360" w:lineRule="auto"/>
        <w:ind w:left="567" w:hanging="283"/>
        <w:jc w:val="both"/>
      </w:pPr>
      <w:r>
        <w:t xml:space="preserve">Na rozstrzygniecie dyrektora szkoły służy skarga do sądu administracyjnego. </w:t>
      </w:r>
    </w:p>
    <w:p w:rsidR="00056CF5" w:rsidRDefault="00056CF5">
      <w:pPr>
        <w:spacing w:line="360" w:lineRule="auto"/>
        <w:rPr>
          <w:b/>
          <w:bCs/>
        </w:rPr>
      </w:pPr>
    </w:p>
    <w:p w:rsidR="00056CF5" w:rsidRDefault="00056CF5">
      <w:pPr>
        <w:spacing w:line="360" w:lineRule="auto"/>
        <w:rPr>
          <w:color w:val="000000"/>
        </w:rPr>
      </w:pPr>
      <w:r>
        <w:rPr>
          <w:b/>
          <w:bCs/>
          <w:color w:val="000000"/>
        </w:rPr>
        <w:t>Wykaz załączników do regulaminu</w:t>
      </w:r>
      <w:r>
        <w:rPr>
          <w:color w:val="000000"/>
        </w:rPr>
        <w:t>:</w:t>
      </w:r>
    </w:p>
    <w:p w:rsidR="00056CF5" w:rsidRDefault="00056CF5" w:rsidP="00B77D4C">
      <w:pPr>
        <w:pStyle w:val="ListParagraph"/>
        <w:numPr>
          <w:ilvl w:val="0"/>
          <w:numId w:val="58"/>
        </w:numPr>
        <w:tabs>
          <w:tab w:val="left" w:pos="567"/>
        </w:tabs>
        <w:spacing w:line="360" w:lineRule="auto"/>
        <w:ind w:hanging="1156"/>
        <w:jc w:val="both"/>
        <w:rPr>
          <w:color w:val="000000"/>
        </w:rPr>
      </w:pPr>
      <w:r>
        <w:rPr>
          <w:color w:val="000000"/>
        </w:rPr>
        <w:t xml:space="preserve">Załącznik Nr 1 ,,Deklaracja o kontynuowaniu  wychowania  przedszkolnego                  </w:t>
      </w:r>
    </w:p>
    <w:p w:rsidR="00056CF5" w:rsidRDefault="00056CF5">
      <w:pPr>
        <w:spacing w:line="360" w:lineRule="auto"/>
        <w:ind w:left="567"/>
        <w:jc w:val="both"/>
        <w:rPr>
          <w:color w:val="000000"/>
        </w:rPr>
      </w:pPr>
      <w:r>
        <w:rPr>
          <w:color w:val="000000"/>
        </w:rPr>
        <w:t>w  Szkole Podstawowej im. Olimpijczyków Polskich w Kramsku”</w:t>
      </w:r>
    </w:p>
    <w:p w:rsidR="00056CF5" w:rsidRDefault="00056CF5" w:rsidP="00B77D4C">
      <w:pPr>
        <w:pStyle w:val="BodyTextIndent3"/>
        <w:numPr>
          <w:ilvl w:val="0"/>
          <w:numId w:val="59"/>
        </w:numPr>
        <w:tabs>
          <w:tab w:val="left" w:pos="567"/>
        </w:tabs>
        <w:spacing w:line="360" w:lineRule="auto"/>
        <w:ind w:hanging="1156"/>
        <w:jc w:val="both"/>
        <w:rPr>
          <w:color w:val="000000"/>
        </w:rPr>
      </w:pPr>
      <w:r>
        <w:rPr>
          <w:color w:val="000000"/>
        </w:rPr>
        <w:t>Załącznik Nr 2 ,,Wniosek o przyjęcie dziecka do oddziału przedszkolnego przy szkole podstawowej w Kramsku”</w:t>
      </w:r>
    </w:p>
    <w:p w:rsidR="00056CF5" w:rsidRDefault="00056CF5" w:rsidP="00B77D4C">
      <w:pPr>
        <w:pStyle w:val="BodyTextIndent3"/>
        <w:numPr>
          <w:ilvl w:val="0"/>
          <w:numId w:val="60"/>
        </w:numPr>
        <w:spacing w:line="360" w:lineRule="auto"/>
        <w:ind w:left="567" w:hanging="283"/>
        <w:jc w:val="both"/>
        <w:rPr>
          <w:color w:val="000000"/>
        </w:rPr>
      </w:pPr>
      <w:r>
        <w:rPr>
          <w:color w:val="000000"/>
        </w:rPr>
        <w:t>Załącznik Nr 3 ,,Oświadczenie o wielodzietności rodziny dziecka”.</w:t>
      </w:r>
    </w:p>
    <w:p w:rsidR="00056CF5" w:rsidRDefault="00056CF5" w:rsidP="00B77D4C">
      <w:pPr>
        <w:pStyle w:val="BodyTextIndent3"/>
        <w:numPr>
          <w:ilvl w:val="0"/>
          <w:numId w:val="61"/>
        </w:numPr>
        <w:spacing w:line="360" w:lineRule="auto"/>
        <w:ind w:left="567" w:hanging="283"/>
        <w:jc w:val="both"/>
        <w:rPr>
          <w:color w:val="000000"/>
        </w:rPr>
      </w:pPr>
      <w:r>
        <w:rPr>
          <w:color w:val="000000"/>
        </w:rPr>
        <w:t>Załącznik Nr 4 ,,Oświadczenie o samotnym wychowywaniu dziecka  oraz                                o  niewychowywaniu dziecka wspólnie z jego rodzicem”.</w:t>
      </w:r>
    </w:p>
    <w:p w:rsidR="00056CF5" w:rsidRDefault="00056CF5" w:rsidP="00B77D4C">
      <w:pPr>
        <w:pStyle w:val="BodyTextIndent3"/>
        <w:numPr>
          <w:ilvl w:val="0"/>
          <w:numId w:val="62"/>
        </w:numPr>
        <w:spacing w:line="360" w:lineRule="auto"/>
        <w:ind w:left="567" w:hanging="283"/>
        <w:jc w:val="both"/>
        <w:rPr>
          <w:color w:val="000000"/>
        </w:rPr>
      </w:pPr>
      <w:r>
        <w:rPr>
          <w:color w:val="000000"/>
        </w:rPr>
        <w:t>Załącznik Nr 5 „Zaświadczenie o zatrudnieniu”</w:t>
      </w:r>
    </w:p>
    <w:p w:rsidR="00056CF5" w:rsidRDefault="00056CF5" w:rsidP="00B77D4C">
      <w:pPr>
        <w:pStyle w:val="BodyTextIndent3"/>
        <w:numPr>
          <w:ilvl w:val="0"/>
          <w:numId w:val="63"/>
        </w:numPr>
        <w:spacing w:line="360" w:lineRule="auto"/>
        <w:ind w:left="567" w:hanging="283"/>
        <w:jc w:val="both"/>
        <w:rPr>
          <w:color w:val="000000"/>
        </w:rPr>
      </w:pPr>
      <w:r>
        <w:rPr>
          <w:color w:val="000000"/>
        </w:rPr>
        <w:t>Załącznik Nr 6 „Oświadczenie o prowadzeniu działalności gospodarczej”</w:t>
      </w:r>
    </w:p>
    <w:p w:rsidR="00056CF5" w:rsidRDefault="00056CF5" w:rsidP="00B77D4C">
      <w:pPr>
        <w:pStyle w:val="BodyTextIndent3"/>
        <w:numPr>
          <w:ilvl w:val="0"/>
          <w:numId w:val="64"/>
        </w:numPr>
        <w:spacing w:line="360" w:lineRule="auto"/>
        <w:ind w:left="567" w:hanging="283"/>
        <w:jc w:val="both"/>
        <w:rPr>
          <w:color w:val="000000"/>
        </w:rPr>
      </w:pPr>
      <w:r>
        <w:rPr>
          <w:color w:val="000000"/>
        </w:rPr>
        <w:t>Załącznik Nr 7 „Oświadczenie o prowadzeniu gospodarstwa rolnego”</w:t>
      </w:r>
    </w:p>
    <w:p w:rsidR="00056CF5" w:rsidRDefault="00056CF5" w:rsidP="00B77D4C">
      <w:pPr>
        <w:pStyle w:val="BodyTextIndent3"/>
        <w:numPr>
          <w:ilvl w:val="0"/>
          <w:numId w:val="65"/>
        </w:numPr>
        <w:spacing w:line="360" w:lineRule="auto"/>
        <w:ind w:left="567" w:hanging="283"/>
        <w:jc w:val="both"/>
        <w:rPr>
          <w:color w:val="000000"/>
        </w:rPr>
      </w:pPr>
      <w:r>
        <w:rPr>
          <w:color w:val="000000"/>
        </w:rPr>
        <w:t>Załącznik Nr 8 „Oświadczenie o rodzeństwie w oddziale przedszkolnym”</w:t>
      </w:r>
    </w:p>
    <w:p w:rsidR="00056CF5" w:rsidRDefault="00056CF5" w:rsidP="00B77D4C">
      <w:pPr>
        <w:pStyle w:val="BodyTextIndent3"/>
        <w:numPr>
          <w:ilvl w:val="0"/>
          <w:numId w:val="66"/>
        </w:numPr>
        <w:spacing w:line="360" w:lineRule="auto"/>
        <w:ind w:left="567" w:hanging="283"/>
        <w:jc w:val="both"/>
        <w:rPr>
          <w:color w:val="000000"/>
        </w:rPr>
      </w:pPr>
      <w:r>
        <w:rPr>
          <w:color w:val="000000"/>
        </w:rPr>
        <w:t>Załącznik nr 9 „Poświadczenia woli przyjęcia dziecka do przedszkola”</w:t>
      </w:r>
    </w:p>
    <w:sectPr w:rsidR="00056CF5" w:rsidSect="002B5B45">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CB9"/>
    <w:multiLevelType w:val="multilevel"/>
    <w:tmpl w:val="FFFFFFFF"/>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351C3F"/>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D8A7D33"/>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E4A2737"/>
    <w:multiLevelType w:val="multilevel"/>
    <w:tmpl w:val="FFFFFFFF"/>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644"/>
        </w:tabs>
        <w:ind w:left="644"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6027B82"/>
    <w:multiLevelType w:val="multilevel"/>
    <w:tmpl w:val="FFFFFFFF"/>
    <w:lvl w:ilvl="0">
      <w:start w:val="1"/>
      <w:numFmt w:val="bullet"/>
      <w:lvlText w:val=""/>
      <w:lvlJc w:val="left"/>
      <w:pPr>
        <w:tabs>
          <w:tab w:val="num" w:pos="0"/>
        </w:tabs>
        <w:ind w:left="928" w:hanging="360"/>
      </w:pPr>
      <w:rPr>
        <w:rFonts w:ascii="Symbol" w:hAnsi="Symbol" w:hint="default"/>
      </w:rPr>
    </w:lvl>
    <w:lvl w:ilvl="1">
      <w:start w:val="1"/>
      <w:numFmt w:val="bullet"/>
      <w:lvlText w:val="o"/>
      <w:lvlJc w:val="left"/>
      <w:pPr>
        <w:tabs>
          <w:tab w:val="num" w:pos="0"/>
        </w:tabs>
        <w:ind w:left="1648" w:hanging="360"/>
      </w:pPr>
      <w:rPr>
        <w:rFonts w:ascii="Courier New" w:hAnsi="Courier New" w:hint="default"/>
      </w:rPr>
    </w:lvl>
    <w:lvl w:ilvl="2">
      <w:start w:val="1"/>
      <w:numFmt w:val="bullet"/>
      <w:lvlText w:val=""/>
      <w:lvlJc w:val="left"/>
      <w:pPr>
        <w:tabs>
          <w:tab w:val="num" w:pos="0"/>
        </w:tabs>
        <w:ind w:left="2368" w:hanging="360"/>
      </w:pPr>
      <w:rPr>
        <w:rFonts w:ascii="Wingdings" w:hAnsi="Wingdings" w:hint="default"/>
      </w:rPr>
    </w:lvl>
    <w:lvl w:ilvl="3">
      <w:start w:val="1"/>
      <w:numFmt w:val="bullet"/>
      <w:lvlText w:val=""/>
      <w:lvlJc w:val="left"/>
      <w:pPr>
        <w:tabs>
          <w:tab w:val="num" w:pos="0"/>
        </w:tabs>
        <w:ind w:left="3088" w:hanging="360"/>
      </w:pPr>
      <w:rPr>
        <w:rFonts w:ascii="Symbol" w:hAnsi="Symbol" w:hint="default"/>
      </w:rPr>
    </w:lvl>
    <w:lvl w:ilvl="4">
      <w:start w:val="1"/>
      <w:numFmt w:val="bullet"/>
      <w:lvlText w:val="o"/>
      <w:lvlJc w:val="left"/>
      <w:pPr>
        <w:tabs>
          <w:tab w:val="num" w:pos="0"/>
        </w:tabs>
        <w:ind w:left="3808" w:hanging="360"/>
      </w:pPr>
      <w:rPr>
        <w:rFonts w:ascii="Courier New" w:hAnsi="Courier New" w:hint="default"/>
      </w:rPr>
    </w:lvl>
    <w:lvl w:ilvl="5">
      <w:start w:val="1"/>
      <w:numFmt w:val="bullet"/>
      <w:lvlText w:val=""/>
      <w:lvlJc w:val="left"/>
      <w:pPr>
        <w:tabs>
          <w:tab w:val="num" w:pos="0"/>
        </w:tabs>
        <w:ind w:left="4528" w:hanging="360"/>
      </w:pPr>
      <w:rPr>
        <w:rFonts w:ascii="Wingdings" w:hAnsi="Wingdings" w:hint="default"/>
      </w:rPr>
    </w:lvl>
    <w:lvl w:ilvl="6">
      <w:start w:val="1"/>
      <w:numFmt w:val="bullet"/>
      <w:lvlText w:val=""/>
      <w:lvlJc w:val="left"/>
      <w:pPr>
        <w:tabs>
          <w:tab w:val="num" w:pos="0"/>
        </w:tabs>
        <w:ind w:left="5248" w:hanging="360"/>
      </w:pPr>
      <w:rPr>
        <w:rFonts w:ascii="Symbol" w:hAnsi="Symbol" w:hint="default"/>
      </w:rPr>
    </w:lvl>
    <w:lvl w:ilvl="7">
      <w:start w:val="1"/>
      <w:numFmt w:val="bullet"/>
      <w:lvlText w:val="o"/>
      <w:lvlJc w:val="left"/>
      <w:pPr>
        <w:tabs>
          <w:tab w:val="num" w:pos="0"/>
        </w:tabs>
        <w:ind w:left="5968" w:hanging="360"/>
      </w:pPr>
      <w:rPr>
        <w:rFonts w:ascii="Courier New" w:hAnsi="Courier New" w:hint="default"/>
      </w:rPr>
    </w:lvl>
    <w:lvl w:ilvl="8">
      <w:start w:val="1"/>
      <w:numFmt w:val="bullet"/>
      <w:lvlText w:val=""/>
      <w:lvlJc w:val="left"/>
      <w:pPr>
        <w:tabs>
          <w:tab w:val="num" w:pos="0"/>
        </w:tabs>
        <w:ind w:left="6688" w:hanging="360"/>
      </w:pPr>
      <w:rPr>
        <w:rFonts w:ascii="Wingdings" w:hAnsi="Wingdings" w:hint="default"/>
      </w:rPr>
    </w:lvl>
  </w:abstractNum>
  <w:abstractNum w:abstractNumId="5">
    <w:nsid w:val="4C356109"/>
    <w:multiLevelType w:val="multilevel"/>
    <w:tmpl w:val="FFFFFFFF"/>
    <w:lvl w:ilvl="0">
      <w:start w:val="1"/>
      <w:numFmt w:val="decimal"/>
      <w:lvlText w:val="%1."/>
      <w:lvlJc w:val="left"/>
      <w:pPr>
        <w:tabs>
          <w:tab w:val="num" w:pos="0"/>
        </w:tabs>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4EE14226"/>
    <w:multiLevelType w:val="multilevel"/>
    <w:tmpl w:val="FFFFFFFF"/>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644"/>
        </w:tabs>
        <w:ind w:left="644"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1353"/>
        </w:tabs>
        <w:ind w:left="1353"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ECE60CA"/>
    <w:multiLevelType w:val="multilevel"/>
    <w:tmpl w:val="FFFFFFFF"/>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0795BED"/>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4"/>
  </w:num>
  <w:num w:numId="4">
    <w:abstractNumId w:val="8"/>
    <w:lvlOverride w:ilvl="0">
      <w:startOverride w:val="1"/>
    </w:lvlOverride>
  </w:num>
  <w:num w:numId="5">
    <w:abstractNumId w:val="8"/>
  </w:num>
  <w:num w:numId="6">
    <w:abstractNumId w:val="8"/>
  </w:num>
  <w:num w:numId="7">
    <w:abstractNumId w:val="7"/>
    <w:lvlOverride w:ilvl="0">
      <w:startOverride w:val="1"/>
    </w:lvlOverride>
  </w:num>
  <w:num w:numId="8">
    <w:abstractNumId w:val="7"/>
  </w:num>
  <w:num w:numId="9">
    <w:abstractNumId w:val="7"/>
  </w:num>
  <w:num w:numId="10">
    <w:abstractNumId w:val="7"/>
  </w:num>
  <w:num w:numId="11">
    <w:abstractNumId w:val="7"/>
  </w:num>
  <w:num w:numId="12">
    <w:abstractNumId w:val="7"/>
  </w:num>
  <w:num w:numId="13">
    <w:abstractNumId w:val="7"/>
  </w:num>
  <w:num w:numId="14">
    <w:abstractNumId w:val="0"/>
    <w:lvlOverride w:ilvl="0">
      <w:startOverride w:val="1"/>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3"/>
    <w:lvlOverride w:ilvl="0">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2"/>
    <w:lvlOverride w:ilvl="0">
      <w:startOverride w:val="1"/>
    </w:lvlOverride>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B45"/>
    <w:rsid w:val="00056CF5"/>
    <w:rsid w:val="002B5B45"/>
    <w:rsid w:val="003565DC"/>
    <w:rsid w:val="00394008"/>
    <w:rsid w:val="00920095"/>
    <w:rsid w:val="009958A4"/>
    <w:rsid w:val="00A0027B"/>
    <w:rsid w:val="00B77D4C"/>
    <w:rsid w:val="00C662FF"/>
    <w:rsid w:val="00D439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FF"/>
    <w:pPr>
      <w:suppressAutoHyphens/>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662FF"/>
    <w:pPr>
      <w:keepNext/>
      <w:ind w:left="360"/>
      <w:jc w:val="center"/>
      <w:outlineLvl w:val="0"/>
    </w:pPr>
    <w:rPr>
      <w:b/>
      <w:bCs/>
    </w:rPr>
  </w:style>
  <w:style w:type="paragraph" w:styleId="Heading2">
    <w:name w:val="heading 2"/>
    <w:basedOn w:val="Normal"/>
    <w:next w:val="Normal"/>
    <w:link w:val="Heading2Char"/>
    <w:uiPriority w:val="99"/>
    <w:qFormat/>
    <w:rsid w:val="00C662FF"/>
    <w:pPr>
      <w:keepNext/>
      <w:jc w:val="center"/>
      <w:outlineLvl w:val="1"/>
    </w:pPr>
    <w:rPr>
      <w:b/>
      <w:bCs/>
    </w:rPr>
  </w:style>
  <w:style w:type="paragraph" w:styleId="Heading3">
    <w:name w:val="heading 3"/>
    <w:basedOn w:val="Normal"/>
    <w:next w:val="Normal"/>
    <w:link w:val="Heading3Char"/>
    <w:uiPriority w:val="99"/>
    <w:qFormat/>
    <w:rsid w:val="00C662FF"/>
    <w:pPr>
      <w:keepNext/>
      <w:ind w:left="1080"/>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2FF"/>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semiHidden/>
    <w:locked/>
    <w:rsid w:val="00C662FF"/>
    <w:rPr>
      <w:rFonts w:ascii="Times New Roman" w:hAnsi="Times New Roman" w:cs="Times New Roman"/>
      <w:b/>
      <w:bCs/>
      <w:sz w:val="24"/>
      <w:szCs w:val="24"/>
      <w:lang w:eastAsia="pl-PL"/>
    </w:rPr>
  </w:style>
  <w:style w:type="character" w:customStyle="1" w:styleId="Heading3Char">
    <w:name w:val="Heading 3 Char"/>
    <w:basedOn w:val="DefaultParagraphFont"/>
    <w:link w:val="Heading3"/>
    <w:uiPriority w:val="99"/>
    <w:semiHidden/>
    <w:locked/>
    <w:rsid w:val="00C662FF"/>
    <w:rPr>
      <w:rFonts w:ascii="Times New Roman" w:hAnsi="Times New Roman" w:cs="Times New Roman"/>
      <w:b/>
      <w:bCs/>
      <w:sz w:val="24"/>
      <w:szCs w:val="24"/>
      <w:lang w:eastAsia="pl-PL"/>
    </w:rPr>
  </w:style>
  <w:style w:type="character" w:customStyle="1" w:styleId="BodyTextChar">
    <w:name w:val="Body Text Char"/>
    <w:link w:val="BodyText"/>
    <w:uiPriority w:val="99"/>
    <w:semiHidden/>
    <w:locked/>
    <w:rsid w:val="00C662FF"/>
    <w:rPr>
      <w:rFonts w:ascii="Times New Roman" w:hAnsi="Times New Roman" w:cs="Times New Roman"/>
      <w:i/>
      <w:iCs/>
      <w:sz w:val="24"/>
      <w:szCs w:val="24"/>
      <w:lang w:eastAsia="pl-PL"/>
    </w:rPr>
  </w:style>
  <w:style w:type="character" w:customStyle="1" w:styleId="BodyTextIndentChar">
    <w:name w:val="Body Text Indent Char"/>
    <w:link w:val="BodyTextIndent"/>
    <w:uiPriority w:val="99"/>
    <w:semiHidden/>
    <w:locked/>
    <w:rsid w:val="00C662FF"/>
    <w:rPr>
      <w:rFonts w:ascii="Times New Roman" w:hAnsi="Times New Roman" w:cs="Times New Roman"/>
      <w:sz w:val="24"/>
      <w:szCs w:val="24"/>
      <w:lang w:eastAsia="pl-PL"/>
    </w:rPr>
  </w:style>
  <w:style w:type="character" w:customStyle="1" w:styleId="BodyTextIndent3Char">
    <w:name w:val="Body Text Indent 3 Char"/>
    <w:link w:val="BodyTextIndent3"/>
    <w:uiPriority w:val="99"/>
    <w:locked/>
    <w:rsid w:val="00C662FF"/>
    <w:rPr>
      <w:rFonts w:ascii="Times New Roman" w:hAnsi="Times New Roman" w:cs="Times New Roman"/>
      <w:sz w:val="24"/>
      <w:szCs w:val="24"/>
      <w:lang w:eastAsia="pl-PL"/>
    </w:rPr>
  </w:style>
  <w:style w:type="character" w:customStyle="1" w:styleId="EndnoteTextChar">
    <w:name w:val="Endnote Text Char"/>
    <w:link w:val="EndnoteText"/>
    <w:uiPriority w:val="99"/>
    <w:semiHidden/>
    <w:locked/>
    <w:rsid w:val="00C662FF"/>
    <w:rPr>
      <w:rFonts w:ascii="Times New Roman" w:hAnsi="Times New Roman" w:cs="Times New Roman"/>
      <w:sz w:val="20"/>
      <w:szCs w:val="20"/>
      <w:lang w:eastAsia="pl-PL"/>
    </w:rPr>
  </w:style>
  <w:style w:type="character" w:customStyle="1" w:styleId="Zakotwiczenieprzypisukocowego">
    <w:name w:val="Zakotwiczenie przypisu końcowego"/>
    <w:uiPriority w:val="99"/>
    <w:rsid w:val="002B5B45"/>
    <w:rPr>
      <w:vertAlign w:val="superscript"/>
    </w:rPr>
  </w:style>
  <w:style w:type="character" w:customStyle="1" w:styleId="EndnoteCharacters">
    <w:name w:val="Endnote Characters"/>
    <w:basedOn w:val="DefaultParagraphFont"/>
    <w:uiPriority w:val="99"/>
    <w:semiHidden/>
    <w:rsid w:val="00C662FF"/>
    <w:rPr>
      <w:rFonts w:cs="Times New Roman"/>
      <w:vertAlign w:val="superscript"/>
    </w:rPr>
  </w:style>
  <w:style w:type="character" w:customStyle="1" w:styleId="czeinternetowe">
    <w:name w:val="Łącze internetowe"/>
    <w:basedOn w:val="DefaultParagraphFont"/>
    <w:uiPriority w:val="99"/>
    <w:rsid w:val="00C662FF"/>
    <w:rPr>
      <w:rFonts w:cs="Times New Roman"/>
      <w:color w:val="0000FF"/>
      <w:u w:val="single"/>
    </w:rPr>
  </w:style>
  <w:style w:type="paragraph" w:styleId="Header">
    <w:name w:val="header"/>
    <w:basedOn w:val="Normal"/>
    <w:next w:val="BodyText"/>
    <w:link w:val="HeaderChar"/>
    <w:uiPriority w:val="99"/>
    <w:rsid w:val="002B5B45"/>
    <w:pPr>
      <w:keepNext/>
      <w:spacing w:before="240" w:after="120"/>
    </w:pPr>
    <w:rPr>
      <w:rFonts w:ascii="Liberation Sans" w:eastAsia="Microsoft YaHei" w:hAnsi="Liberation Sans" w:cs="Lucida Sans"/>
      <w:sz w:val="28"/>
      <w:szCs w:val="28"/>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BodyText">
    <w:name w:val="Body Text"/>
    <w:basedOn w:val="Normal"/>
    <w:link w:val="BodyTextChar1"/>
    <w:uiPriority w:val="99"/>
    <w:semiHidden/>
    <w:rsid w:val="00C662FF"/>
    <w:rPr>
      <w:i/>
      <w:iCs/>
    </w:rPr>
  </w:style>
  <w:style w:type="character" w:customStyle="1" w:styleId="BodyTextChar1">
    <w:name w:val="Body Text Char1"/>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rsid w:val="002B5B45"/>
    <w:rPr>
      <w:rFonts w:cs="Lucida Sans"/>
    </w:rPr>
  </w:style>
  <w:style w:type="paragraph" w:styleId="Caption">
    <w:name w:val="caption"/>
    <w:basedOn w:val="Normal"/>
    <w:uiPriority w:val="99"/>
    <w:qFormat/>
    <w:rsid w:val="002B5B45"/>
    <w:pPr>
      <w:suppressLineNumbers/>
      <w:spacing w:before="120" w:after="120"/>
    </w:pPr>
    <w:rPr>
      <w:rFonts w:cs="Lucida Sans"/>
      <w:i/>
      <w:iCs/>
    </w:rPr>
  </w:style>
  <w:style w:type="paragraph" w:customStyle="1" w:styleId="Indeks">
    <w:name w:val="Indeks"/>
    <w:basedOn w:val="Normal"/>
    <w:uiPriority w:val="99"/>
    <w:rsid w:val="002B5B45"/>
    <w:pPr>
      <w:suppressLineNumbers/>
    </w:pPr>
    <w:rPr>
      <w:rFonts w:cs="Lucida Sans"/>
    </w:rPr>
  </w:style>
  <w:style w:type="paragraph" w:styleId="NormalWeb">
    <w:name w:val="Normal (Web)"/>
    <w:basedOn w:val="Normal"/>
    <w:uiPriority w:val="99"/>
    <w:rsid w:val="00C662FF"/>
    <w:pPr>
      <w:spacing w:beforeAutospacing="1" w:after="119"/>
    </w:pPr>
  </w:style>
  <w:style w:type="paragraph" w:styleId="BodyTextIndent">
    <w:name w:val="Body Text Indent"/>
    <w:basedOn w:val="Normal"/>
    <w:link w:val="BodyTextIndentChar1"/>
    <w:uiPriority w:val="99"/>
    <w:semiHidden/>
    <w:rsid w:val="00C662FF"/>
    <w:pPr>
      <w:ind w:left="360"/>
    </w:pPr>
  </w:style>
  <w:style w:type="character" w:customStyle="1" w:styleId="BodyTextIndentChar1">
    <w:name w:val="Body Text Indent Char1"/>
    <w:basedOn w:val="DefaultParagraphFont"/>
    <w:link w:val="BodyTextIndent"/>
    <w:uiPriority w:val="99"/>
    <w:semiHidden/>
    <w:locked/>
    <w:rPr>
      <w:rFonts w:ascii="Times New Roman" w:hAnsi="Times New Roman" w:cs="Times New Roman"/>
      <w:sz w:val="24"/>
      <w:szCs w:val="24"/>
    </w:rPr>
  </w:style>
  <w:style w:type="paragraph" w:styleId="BodyTextIndent3">
    <w:name w:val="Body Text Indent 3"/>
    <w:basedOn w:val="Normal"/>
    <w:link w:val="BodyTextIndent3Char1"/>
    <w:uiPriority w:val="99"/>
    <w:rsid w:val="00C662FF"/>
    <w:pPr>
      <w:ind w:left="3060" w:hanging="1980"/>
    </w:pPr>
  </w:style>
  <w:style w:type="character" w:customStyle="1" w:styleId="BodyTextIndent3Char1">
    <w:name w:val="Body Text Indent 3 Char1"/>
    <w:basedOn w:val="DefaultParagraphFont"/>
    <w:link w:val="BodyTextIndent3"/>
    <w:uiPriority w:val="99"/>
    <w:semiHidden/>
    <w:locked/>
    <w:rPr>
      <w:rFonts w:ascii="Times New Roman" w:hAnsi="Times New Roman" w:cs="Times New Roman"/>
      <w:sz w:val="16"/>
      <w:szCs w:val="16"/>
    </w:rPr>
  </w:style>
  <w:style w:type="paragraph" w:styleId="ListParagraph">
    <w:name w:val="List Paragraph"/>
    <w:basedOn w:val="Normal"/>
    <w:uiPriority w:val="99"/>
    <w:qFormat/>
    <w:rsid w:val="00C662FF"/>
    <w:pPr>
      <w:ind w:left="720"/>
      <w:contextualSpacing/>
    </w:pPr>
  </w:style>
  <w:style w:type="paragraph" w:styleId="EndnoteText">
    <w:name w:val="endnote text"/>
    <w:basedOn w:val="Normal"/>
    <w:link w:val="EndnoteTextChar1"/>
    <w:uiPriority w:val="99"/>
    <w:semiHidden/>
    <w:rsid w:val="00C662FF"/>
    <w:rPr>
      <w:sz w:val="20"/>
      <w:szCs w:val="20"/>
    </w:rPr>
  </w:style>
  <w:style w:type="character" w:customStyle="1" w:styleId="EndnoteTextChar1">
    <w:name w:val="Endnote Text Char1"/>
    <w:basedOn w:val="DefaultParagraphFont"/>
    <w:link w:val="EndnoteText"/>
    <w:uiPriority w:val="99"/>
    <w:semiHidden/>
    <w:locked/>
    <w:rPr>
      <w:rFonts w:ascii="Times New Roman" w:hAnsi="Times New Roman" w:cs="Times New Roman"/>
      <w:sz w:val="20"/>
      <w:szCs w:val="20"/>
    </w:rPr>
  </w:style>
  <w:style w:type="paragraph" w:customStyle="1" w:styleId="tabelatekst">
    <w:name w:val="tabela_tekst"/>
    <w:basedOn w:val="Normal"/>
    <w:uiPriority w:val="99"/>
    <w:rsid w:val="00A0027B"/>
    <w:pPr>
      <w:widowControl w:val="0"/>
      <w:spacing w:after="200" w:line="276" w:lineRule="auto"/>
      <w:textAlignment w:val="baseline"/>
    </w:pPr>
    <w:rPr>
      <w:rFonts w:ascii="Calibri" w:eastAsia="Calibri" w:hAnsi="Calibri" w:cs="Tahoma"/>
      <w:kern w:val="2"/>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kramsk@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kramsk@interia.pl" TargetMode="External"/><Relationship Id="rId5" Type="http://schemas.openxmlformats.org/officeDocument/2006/relationships/hyperlink" Target="mailto:spkramsk@interi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14</Pages>
  <Words>3242</Words>
  <Characters>19453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c:title>
  <dc:subject/>
  <dc:creator>user</dc:creator>
  <cp:keywords/>
  <dc:description/>
  <cp:lastModifiedBy>Uczeń</cp:lastModifiedBy>
  <cp:revision>4</cp:revision>
  <cp:lastPrinted>2021-02-10T08:57:00Z</cp:lastPrinted>
  <dcterms:created xsi:type="dcterms:W3CDTF">2024-02-08T09:14:00Z</dcterms:created>
  <dcterms:modified xsi:type="dcterms:W3CDTF">2024-02-08T09:19:00Z</dcterms:modified>
</cp:coreProperties>
</file>